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D4" w:rsidRPr="00B103F9" w:rsidRDefault="004E45D4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532"/>
      </w:tblGrid>
      <w:tr w:rsidR="00CA2F07" w:rsidRPr="00174C49" w:rsidTr="00174C49">
        <w:tc>
          <w:tcPr>
            <w:tcW w:w="828" w:type="dxa"/>
          </w:tcPr>
          <w:p w:rsidR="00CA2F07" w:rsidRPr="00174C49" w:rsidRDefault="00F70C6D" w:rsidP="00174C49">
            <w:pPr>
              <w:pStyle w:val="BodyText"/>
              <w:jc w:val="both"/>
              <w:rPr>
                <w:noProof/>
                <w:sz w:val="21"/>
                <w:szCs w:val="21"/>
              </w:rPr>
            </w:pPr>
            <w:r>
              <w:rPr>
                <w:b w:val="0"/>
                <w:bCs w:val="0"/>
                <w:noProof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vAlign w:val="center"/>
          </w:tcPr>
          <w:p w:rsidR="00CA2F07" w:rsidRPr="00174C49" w:rsidRDefault="00100451" w:rsidP="007C4D53">
            <w:pPr>
              <w:pStyle w:val="BodyText"/>
              <w:rPr>
                <w:szCs w:val="24"/>
              </w:rPr>
            </w:pPr>
            <w:r w:rsidRPr="00174C49">
              <w:rPr>
                <w:noProof/>
                <w:szCs w:val="24"/>
              </w:rPr>
              <w:t>NATIONAL ASSOCIATION OF HEARING OFFICIALS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16"/>
            </w:tblGrid>
            <w:tr w:rsidR="00F171E0" w:rsidRPr="00F73385" w:rsidTr="00A208D7">
              <w:trPr>
                <w:cantSplit/>
              </w:trPr>
              <w:tc>
                <w:tcPr>
                  <w:tcW w:w="9350" w:type="dxa"/>
                  <w:tcBorders>
                    <w:left w:val="nil"/>
                    <w:bottom w:val="nil"/>
                    <w:right w:val="nil"/>
                  </w:tcBorders>
                </w:tcPr>
                <w:p w:rsidR="00B268FB" w:rsidRDefault="00F171E0" w:rsidP="00B268FB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E15290">
                    <w:rPr>
                      <w:sz w:val="20"/>
                    </w:rPr>
                    <w:t xml:space="preserve">APPLICATION FOR </w:t>
                  </w:r>
                  <w:r w:rsidRPr="00637DF2">
                    <w:rPr>
                      <w:b/>
                      <w:sz w:val="20"/>
                      <w:u w:val="single"/>
                    </w:rPr>
                    <w:t>RECERTIFICATION</w:t>
                  </w:r>
                  <w:r w:rsidRPr="00E15290">
                    <w:rPr>
                      <w:sz w:val="20"/>
                    </w:rPr>
                    <w:t xml:space="preserve"> </w:t>
                  </w:r>
                  <w:r w:rsidR="00E15290">
                    <w:rPr>
                      <w:sz w:val="20"/>
                    </w:rPr>
                    <w:t xml:space="preserve">- </w:t>
                  </w:r>
                  <w:r w:rsidRPr="00C56A68"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C56A68">
                    <w:rPr>
                      <w:sz w:val="20"/>
                    </w:rPr>
                    <w:instrText xml:space="preserve"> FORMCHECKBOX </w:instrText>
                  </w:r>
                  <w:r w:rsidR="006E23C4">
                    <w:rPr>
                      <w:sz w:val="20"/>
                    </w:rPr>
                  </w:r>
                  <w:r w:rsidR="006E23C4">
                    <w:rPr>
                      <w:sz w:val="20"/>
                    </w:rPr>
                    <w:fldChar w:fldCharType="separate"/>
                  </w:r>
                  <w:r w:rsidRPr="00C56A68">
                    <w:rPr>
                      <w:sz w:val="20"/>
                    </w:rPr>
                    <w:fldChar w:fldCharType="end"/>
                  </w:r>
                  <w:bookmarkEnd w:id="0"/>
                  <w:r w:rsidRPr="00C56A68">
                    <w:rPr>
                      <w:sz w:val="20"/>
                    </w:rPr>
                    <w:t xml:space="preserve"> Administrative Law Judge</w:t>
                  </w:r>
                  <w:r w:rsidRPr="00C56A68">
                    <w:rPr>
                      <w:b/>
                      <w:sz w:val="20"/>
                    </w:rPr>
                    <w:t xml:space="preserve"> </w:t>
                  </w:r>
                  <w:r w:rsidRPr="00C56A68"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5"/>
                  <w:r w:rsidRPr="00C56A68">
                    <w:rPr>
                      <w:sz w:val="20"/>
                    </w:rPr>
                    <w:instrText xml:space="preserve"> FORMCHECKBOX </w:instrText>
                  </w:r>
                  <w:r w:rsidR="006E23C4">
                    <w:rPr>
                      <w:sz w:val="20"/>
                    </w:rPr>
                  </w:r>
                  <w:r w:rsidR="006E23C4">
                    <w:rPr>
                      <w:sz w:val="20"/>
                    </w:rPr>
                    <w:fldChar w:fldCharType="separate"/>
                  </w:r>
                  <w:r w:rsidRPr="00C56A68">
                    <w:rPr>
                      <w:sz w:val="20"/>
                    </w:rPr>
                    <w:fldChar w:fldCharType="end"/>
                  </w:r>
                  <w:bookmarkEnd w:id="1"/>
                  <w:r w:rsidRPr="00C56A68">
                    <w:rPr>
                      <w:sz w:val="20"/>
                    </w:rPr>
                    <w:t xml:space="preserve"> Hearing </w:t>
                  </w:r>
                  <w:r w:rsidRPr="009F2032">
                    <w:rPr>
                      <w:sz w:val="20"/>
                    </w:rPr>
                    <w:t>Officer</w:t>
                  </w:r>
                  <w:r w:rsidR="00B268FB">
                    <w:rPr>
                      <w:sz w:val="22"/>
                      <w:szCs w:val="22"/>
                    </w:rPr>
                    <w:t xml:space="preserve">     </w:t>
                  </w:r>
                </w:p>
                <w:p w:rsidR="00F171E0" w:rsidRPr="00F73385" w:rsidRDefault="00F171E0" w:rsidP="00B268FB">
                  <w:pPr>
                    <w:spacing w:before="120"/>
                    <w:jc w:val="both"/>
                    <w:rPr>
                      <w:i/>
                      <w:sz w:val="22"/>
                      <w:szCs w:val="22"/>
                    </w:rPr>
                  </w:pPr>
                  <w:r w:rsidRPr="00F73385">
                    <w:rPr>
                      <w:i/>
                      <w:sz w:val="22"/>
                      <w:szCs w:val="22"/>
                    </w:rPr>
                    <w:t>*</w:t>
                  </w:r>
                  <w:r w:rsidRPr="00664046">
                    <w:rPr>
                      <w:i/>
                      <w:sz w:val="20"/>
                    </w:rPr>
                    <w:t>Title must be consistent with job title or permitted by employing agency.</w:t>
                  </w:r>
                </w:p>
              </w:tc>
            </w:tr>
          </w:tbl>
          <w:p w:rsidR="00F171E0" w:rsidRPr="00F73385" w:rsidRDefault="00F171E0" w:rsidP="00F171E0">
            <w:pPr>
              <w:jc w:val="both"/>
              <w:rPr>
                <w:sz w:val="22"/>
                <w:szCs w:val="22"/>
              </w:rPr>
            </w:pPr>
          </w:p>
          <w:p w:rsidR="00100451" w:rsidRPr="00174C49" w:rsidRDefault="00100451" w:rsidP="00F73385">
            <w:pPr>
              <w:rPr>
                <w:sz w:val="17"/>
                <w:szCs w:val="17"/>
              </w:rPr>
            </w:pPr>
          </w:p>
        </w:tc>
      </w:tr>
    </w:tbl>
    <w:p w:rsidR="005E32C4" w:rsidRPr="005E32C4" w:rsidRDefault="005E32C4" w:rsidP="00C42509">
      <w:pPr>
        <w:pStyle w:val="BodyText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5035"/>
      </w:tblGrid>
      <w:tr w:rsidR="00232A7B" w:rsidRPr="00B103F9" w:rsidTr="00664046">
        <w:trPr>
          <w:cantSplit/>
          <w:trHeight w:val="593"/>
        </w:trPr>
        <w:tc>
          <w:tcPr>
            <w:tcW w:w="9350" w:type="dxa"/>
            <w:gridSpan w:val="2"/>
          </w:tcPr>
          <w:p w:rsidR="00232A7B" w:rsidRPr="00F73385" w:rsidRDefault="00AE3FCD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>Last Name, First Name</w:t>
            </w:r>
            <w:r w:rsidR="00664046">
              <w:rPr>
                <w:sz w:val="20"/>
              </w:rPr>
              <w:t>,</w:t>
            </w:r>
            <w:r w:rsidR="00430618" w:rsidRPr="00F73385">
              <w:rPr>
                <w:sz w:val="20"/>
              </w:rPr>
              <w:t xml:space="preserve"> MI </w:t>
            </w:r>
          </w:p>
          <w:p w:rsidR="00232A7B" w:rsidRPr="00F73385" w:rsidRDefault="00232A7B" w:rsidP="00050640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</w:p>
        </w:tc>
      </w:tr>
      <w:tr w:rsidR="00430618" w:rsidRPr="00B103F9" w:rsidTr="00664046">
        <w:trPr>
          <w:cantSplit/>
        </w:trPr>
        <w:tc>
          <w:tcPr>
            <w:tcW w:w="4315" w:type="dxa"/>
          </w:tcPr>
          <w:p w:rsidR="00430618" w:rsidRPr="00F73385" w:rsidRDefault="00430618" w:rsidP="00D40A2F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>Title</w:t>
            </w:r>
            <w:r w:rsidR="00664046">
              <w:rPr>
                <w:sz w:val="20"/>
              </w:rPr>
              <w:t xml:space="preserve"> </w:t>
            </w:r>
          </w:p>
          <w:p w:rsidR="00430618" w:rsidRPr="00F73385" w:rsidRDefault="00430618" w:rsidP="00D40A2F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  <w:r w:rsidRPr="00F73385">
              <w:rPr>
                <w:sz w:val="20"/>
              </w:rPr>
              <w:tab/>
            </w:r>
          </w:p>
        </w:tc>
        <w:tc>
          <w:tcPr>
            <w:tcW w:w="5035" w:type="dxa"/>
          </w:tcPr>
          <w:p w:rsidR="00430618" w:rsidRPr="00F73385" w:rsidRDefault="00664046" w:rsidP="00D40A2F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</w:tr>
      <w:tr w:rsidR="00430618" w:rsidRPr="00B103F9" w:rsidTr="00660F8A">
        <w:trPr>
          <w:cantSplit/>
        </w:trPr>
        <w:tc>
          <w:tcPr>
            <w:tcW w:w="9350" w:type="dxa"/>
            <w:gridSpan w:val="2"/>
          </w:tcPr>
          <w:p w:rsidR="00430618" w:rsidRPr="00F73385" w:rsidRDefault="00430618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 xml:space="preserve">Address Line 1 </w:t>
            </w:r>
            <w:r w:rsidR="00867CA3" w:rsidRPr="00F73385">
              <w:rPr>
                <w:sz w:val="20"/>
              </w:rPr>
              <w:t xml:space="preserve">  </w:t>
            </w:r>
            <w:r w:rsidR="00867CA3" w:rsidRPr="00F73385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CA3" w:rsidRPr="00F73385">
              <w:rPr>
                <w:sz w:val="20"/>
              </w:rPr>
              <w:instrText xml:space="preserve"> FORMCHECKBOX </w:instrText>
            </w:r>
            <w:r w:rsidR="006E23C4">
              <w:rPr>
                <w:sz w:val="20"/>
              </w:rPr>
            </w:r>
            <w:r w:rsidR="006E23C4">
              <w:rPr>
                <w:sz w:val="20"/>
              </w:rPr>
              <w:fldChar w:fldCharType="separate"/>
            </w:r>
            <w:r w:rsidR="00867CA3" w:rsidRPr="00F73385">
              <w:rPr>
                <w:sz w:val="20"/>
              </w:rPr>
              <w:fldChar w:fldCharType="end"/>
            </w:r>
            <w:r w:rsidR="00867CA3" w:rsidRPr="00F73385">
              <w:rPr>
                <w:sz w:val="20"/>
              </w:rPr>
              <w:t xml:space="preserve"> Work Address    </w:t>
            </w:r>
            <w:r w:rsidR="00357633" w:rsidRPr="00F733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633" w:rsidRPr="00F73385">
              <w:rPr>
                <w:sz w:val="20"/>
              </w:rPr>
              <w:instrText xml:space="preserve"> FORMCHECKBOX </w:instrText>
            </w:r>
            <w:r w:rsidR="006E23C4">
              <w:rPr>
                <w:sz w:val="20"/>
              </w:rPr>
            </w:r>
            <w:r w:rsidR="006E23C4">
              <w:rPr>
                <w:sz w:val="20"/>
              </w:rPr>
              <w:fldChar w:fldCharType="separate"/>
            </w:r>
            <w:r w:rsidR="00357633" w:rsidRPr="00F73385">
              <w:rPr>
                <w:sz w:val="20"/>
              </w:rPr>
              <w:fldChar w:fldCharType="end"/>
            </w:r>
            <w:r w:rsidR="00867CA3" w:rsidRPr="00F73385">
              <w:rPr>
                <w:sz w:val="20"/>
              </w:rPr>
              <w:t xml:space="preserve"> Home Address</w:t>
            </w:r>
          </w:p>
          <w:p w:rsidR="00430618" w:rsidRPr="00F73385" w:rsidRDefault="00430618" w:rsidP="00E03AE3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</w:p>
        </w:tc>
      </w:tr>
      <w:tr w:rsidR="00430618" w:rsidRPr="00B103F9" w:rsidTr="00660F8A">
        <w:trPr>
          <w:cantSplit/>
        </w:trPr>
        <w:tc>
          <w:tcPr>
            <w:tcW w:w="9350" w:type="dxa"/>
            <w:gridSpan w:val="2"/>
          </w:tcPr>
          <w:p w:rsidR="00430618" w:rsidRPr="00F73385" w:rsidRDefault="00430618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 xml:space="preserve">Address Line 2 </w:t>
            </w:r>
          </w:p>
          <w:p w:rsidR="00430618" w:rsidRPr="00F73385" w:rsidRDefault="00430618" w:rsidP="00E03AE3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</w:p>
        </w:tc>
      </w:tr>
      <w:tr w:rsidR="00430618" w:rsidRPr="00B103F9" w:rsidTr="00660F8A">
        <w:trPr>
          <w:cantSplit/>
        </w:trPr>
        <w:tc>
          <w:tcPr>
            <w:tcW w:w="9350" w:type="dxa"/>
            <w:gridSpan w:val="2"/>
          </w:tcPr>
          <w:p w:rsidR="00430618" w:rsidRPr="00F73385" w:rsidRDefault="00430618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>City, State</w:t>
            </w:r>
            <w:r w:rsidR="00B268FB">
              <w:rPr>
                <w:sz w:val="20"/>
              </w:rPr>
              <w:t>, Zip</w:t>
            </w:r>
            <w:r w:rsidRPr="00F73385">
              <w:rPr>
                <w:sz w:val="20"/>
              </w:rPr>
              <w:t xml:space="preserve"> </w:t>
            </w:r>
          </w:p>
          <w:p w:rsidR="00430618" w:rsidRPr="00F73385" w:rsidRDefault="00430618" w:rsidP="00E03AE3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</w:p>
        </w:tc>
      </w:tr>
      <w:tr w:rsidR="00430618" w:rsidRPr="00B103F9" w:rsidTr="00664046">
        <w:trPr>
          <w:cantSplit/>
        </w:trPr>
        <w:tc>
          <w:tcPr>
            <w:tcW w:w="4315" w:type="dxa"/>
          </w:tcPr>
          <w:p w:rsidR="00430618" w:rsidRPr="00F73385" w:rsidRDefault="00430618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>Telephone</w:t>
            </w:r>
            <w:r w:rsidR="00B268FB">
              <w:rPr>
                <w:sz w:val="20"/>
              </w:rPr>
              <w:t xml:space="preserve">/Cell </w:t>
            </w:r>
            <w:r w:rsidRPr="00F73385">
              <w:rPr>
                <w:sz w:val="20"/>
              </w:rPr>
              <w:t>Number</w:t>
            </w:r>
          </w:p>
          <w:p w:rsidR="00430618" w:rsidRPr="00F73385" w:rsidRDefault="00430618" w:rsidP="00E03AE3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</w:p>
        </w:tc>
        <w:tc>
          <w:tcPr>
            <w:tcW w:w="5035" w:type="dxa"/>
          </w:tcPr>
          <w:p w:rsidR="00F6185B" w:rsidRPr="00F73385" w:rsidRDefault="00CD766C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 xml:space="preserve">Fax </w:t>
            </w:r>
            <w:r w:rsidR="00430618" w:rsidRPr="00F73385">
              <w:rPr>
                <w:sz w:val="20"/>
              </w:rPr>
              <w:t>Number</w:t>
            </w:r>
          </w:p>
          <w:p w:rsidR="00F6185B" w:rsidRPr="00F73385" w:rsidRDefault="00F6185B" w:rsidP="00E03AE3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</w:p>
        </w:tc>
      </w:tr>
      <w:tr w:rsidR="00430618" w:rsidRPr="00B103F9" w:rsidTr="00660F8A">
        <w:trPr>
          <w:cantSplit/>
        </w:trPr>
        <w:tc>
          <w:tcPr>
            <w:tcW w:w="9350" w:type="dxa"/>
            <w:gridSpan w:val="2"/>
          </w:tcPr>
          <w:p w:rsidR="00430618" w:rsidRPr="00F73385" w:rsidRDefault="00CD766C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>E-mail address</w:t>
            </w:r>
          </w:p>
          <w:p w:rsidR="00430618" w:rsidRPr="00F73385" w:rsidRDefault="00430618" w:rsidP="00E03AE3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</w:p>
        </w:tc>
      </w:tr>
      <w:tr w:rsidR="009349BA" w:rsidRPr="00B103F9" w:rsidTr="00664046">
        <w:trPr>
          <w:cantSplit/>
        </w:trPr>
        <w:tc>
          <w:tcPr>
            <w:tcW w:w="4315" w:type="dxa"/>
            <w:tcBorders>
              <w:bottom w:val="single" w:sz="4" w:space="0" w:color="auto"/>
            </w:tcBorders>
          </w:tcPr>
          <w:p w:rsidR="00F73385" w:rsidRDefault="009349BA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>NAHO Member</w:t>
            </w:r>
            <w:r w:rsidR="00660F8A" w:rsidRPr="00F73385">
              <w:rPr>
                <w:sz w:val="20"/>
              </w:rPr>
              <w:t>:  Yes ____ No____ If no, date of application _______.</w:t>
            </w:r>
            <w:r w:rsidR="00F73385">
              <w:rPr>
                <w:sz w:val="20"/>
              </w:rPr>
              <w:t xml:space="preserve">  </w:t>
            </w:r>
          </w:p>
          <w:p w:rsidR="009349BA" w:rsidRPr="00F73385" w:rsidRDefault="00F73385" w:rsidP="00C42509">
            <w:pPr>
              <w:jc w:val="both"/>
              <w:rPr>
                <w:i/>
                <w:sz w:val="20"/>
              </w:rPr>
            </w:pPr>
            <w:r w:rsidRPr="00F73385">
              <w:rPr>
                <w:i/>
                <w:sz w:val="20"/>
              </w:rPr>
              <w:t>Must be member in good standing at time of application</w:t>
            </w:r>
            <w:r w:rsidR="002C3623">
              <w:rPr>
                <w:i/>
                <w:sz w:val="20"/>
              </w:rPr>
              <w:t xml:space="preserve"> </w:t>
            </w:r>
            <w:r w:rsidR="00050997">
              <w:rPr>
                <w:i/>
                <w:sz w:val="20"/>
              </w:rPr>
              <w:t xml:space="preserve">and </w:t>
            </w:r>
            <w:r w:rsidR="002C3623">
              <w:rPr>
                <w:i/>
                <w:sz w:val="20"/>
              </w:rPr>
              <w:t>when</w:t>
            </w:r>
            <w:r w:rsidR="00E15290">
              <w:rPr>
                <w:i/>
                <w:sz w:val="20"/>
              </w:rPr>
              <w:t xml:space="preserve"> recertification </w:t>
            </w:r>
            <w:r w:rsidR="002C3623">
              <w:rPr>
                <w:i/>
                <w:sz w:val="20"/>
              </w:rPr>
              <w:t xml:space="preserve">approved. </w:t>
            </w:r>
            <w:r w:rsidRPr="00F73385">
              <w:rPr>
                <w:i/>
                <w:sz w:val="20"/>
              </w:rPr>
              <w:t xml:space="preserve"> </w:t>
            </w:r>
          </w:p>
          <w:p w:rsidR="009349BA" w:rsidRPr="00F73385" w:rsidRDefault="009349BA" w:rsidP="00E03AE3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9349BA" w:rsidRPr="00F73385" w:rsidRDefault="009349BA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>Expiration Date</w:t>
            </w:r>
          </w:p>
          <w:p w:rsidR="009349BA" w:rsidRPr="00F73385" w:rsidRDefault="009349BA" w:rsidP="00E03AE3">
            <w:pPr>
              <w:tabs>
                <w:tab w:val="clear" w:pos="720"/>
                <w:tab w:val="clear" w:pos="1440"/>
                <w:tab w:val="clear" w:pos="4680"/>
                <w:tab w:val="clear" w:pos="6912"/>
              </w:tabs>
              <w:spacing w:before="120"/>
              <w:jc w:val="both"/>
              <w:rPr>
                <w:sz w:val="20"/>
              </w:rPr>
            </w:pPr>
          </w:p>
        </w:tc>
      </w:tr>
      <w:tr w:rsidR="00F73385" w:rsidRPr="00B103F9" w:rsidTr="00664046">
        <w:trPr>
          <w:cantSplit/>
        </w:trPr>
        <w:tc>
          <w:tcPr>
            <w:tcW w:w="4315" w:type="dxa"/>
            <w:tcBorders>
              <w:bottom w:val="single" w:sz="4" w:space="0" w:color="auto"/>
            </w:tcBorders>
          </w:tcPr>
          <w:p w:rsidR="00F73385" w:rsidRPr="00F73385" w:rsidRDefault="00F73385" w:rsidP="00C42509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>Date of Certification</w:t>
            </w:r>
          </w:p>
          <w:p w:rsidR="00F73385" w:rsidRPr="00F73385" w:rsidRDefault="00F73385" w:rsidP="00C42509">
            <w:pPr>
              <w:jc w:val="both"/>
              <w:rPr>
                <w:sz w:val="20"/>
              </w:rPr>
            </w:pPr>
          </w:p>
          <w:p w:rsidR="00F73385" w:rsidRPr="00F73385" w:rsidRDefault="00F73385" w:rsidP="00C42509">
            <w:pPr>
              <w:jc w:val="both"/>
              <w:rPr>
                <w:sz w:val="20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F73385" w:rsidRPr="00F73385" w:rsidRDefault="00F73385" w:rsidP="00F73385">
            <w:pPr>
              <w:jc w:val="both"/>
              <w:rPr>
                <w:sz w:val="20"/>
              </w:rPr>
            </w:pPr>
            <w:r w:rsidRPr="00F73385">
              <w:rPr>
                <w:sz w:val="20"/>
              </w:rPr>
              <w:t>Expiration Date</w:t>
            </w:r>
          </w:p>
        </w:tc>
      </w:tr>
    </w:tbl>
    <w:p w:rsidR="00477F06" w:rsidRDefault="00477F06" w:rsidP="00EB7174">
      <w:pPr>
        <w:jc w:val="both"/>
        <w:rPr>
          <w:b/>
          <w:sz w:val="20"/>
        </w:rPr>
      </w:pPr>
    </w:p>
    <w:p w:rsidR="00EB7174" w:rsidRPr="00F73385" w:rsidRDefault="00BC63D4" w:rsidP="00EB7174">
      <w:pPr>
        <w:jc w:val="both"/>
        <w:rPr>
          <w:b/>
          <w:sz w:val="20"/>
        </w:rPr>
      </w:pPr>
      <w:r w:rsidRPr="00F73385">
        <w:rPr>
          <w:b/>
          <w:sz w:val="20"/>
        </w:rPr>
        <w:t>APPLICATION FEE ENCLOSED</w:t>
      </w:r>
    </w:p>
    <w:p w:rsidR="008C4FF0" w:rsidRPr="00F73385" w:rsidRDefault="00511F6D" w:rsidP="00511F6D">
      <w:pPr>
        <w:numPr>
          <w:ilvl w:val="0"/>
          <w:numId w:val="10"/>
        </w:numPr>
        <w:tabs>
          <w:tab w:val="clear" w:pos="6912"/>
          <w:tab w:val="left" w:pos="6030"/>
        </w:tabs>
        <w:spacing w:before="120"/>
        <w:jc w:val="both"/>
        <w:rPr>
          <w:sz w:val="20"/>
        </w:rPr>
      </w:pPr>
      <w:r w:rsidRPr="00F73385">
        <w:rPr>
          <w:sz w:val="20"/>
        </w:rPr>
        <w:t xml:space="preserve">NAHO member attending NAHO conference in </w:t>
      </w:r>
      <w:r w:rsidR="006944EC">
        <w:rPr>
          <w:sz w:val="20"/>
        </w:rPr>
        <w:t xml:space="preserve">last </w:t>
      </w:r>
      <w:r w:rsidRPr="00F73385">
        <w:rPr>
          <w:sz w:val="20"/>
        </w:rPr>
        <w:t>three years</w:t>
      </w:r>
      <w:r w:rsidRPr="00F73385">
        <w:rPr>
          <w:sz w:val="20"/>
        </w:rPr>
        <w:tab/>
      </w:r>
      <w:r w:rsidR="00357633" w:rsidRPr="00F73385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357633" w:rsidRPr="00F73385">
        <w:rPr>
          <w:sz w:val="20"/>
        </w:rPr>
        <w:instrText xml:space="preserve"> FORMCHECKBOX </w:instrText>
      </w:r>
      <w:r w:rsidR="006E23C4">
        <w:rPr>
          <w:sz w:val="20"/>
        </w:rPr>
      </w:r>
      <w:r w:rsidR="006E23C4">
        <w:rPr>
          <w:sz w:val="20"/>
        </w:rPr>
        <w:fldChar w:fldCharType="separate"/>
      </w:r>
      <w:r w:rsidR="00357633" w:rsidRPr="00F73385">
        <w:rPr>
          <w:sz w:val="20"/>
        </w:rPr>
        <w:fldChar w:fldCharType="end"/>
      </w:r>
      <w:bookmarkEnd w:id="2"/>
      <w:r w:rsidR="00B81EDE" w:rsidRPr="00F73385">
        <w:rPr>
          <w:sz w:val="20"/>
        </w:rPr>
        <w:t xml:space="preserve">    $</w:t>
      </w:r>
      <w:r w:rsidR="004A6BB6" w:rsidRPr="00F73385">
        <w:rPr>
          <w:sz w:val="20"/>
        </w:rPr>
        <w:t>40</w:t>
      </w:r>
      <w:r w:rsidR="00EF5BF0">
        <w:rPr>
          <w:sz w:val="20"/>
        </w:rPr>
        <w:t xml:space="preserve">  </w:t>
      </w:r>
    </w:p>
    <w:p w:rsidR="005A7CC0" w:rsidRPr="00F73385" w:rsidRDefault="005A7CC0" w:rsidP="005A7CC0">
      <w:pPr>
        <w:tabs>
          <w:tab w:val="clear" w:pos="6912"/>
          <w:tab w:val="left" w:pos="6030"/>
        </w:tabs>
        <w:spacing w:before="120"/>
        <w:ind w:left="720"/>
        <w:jc w:val="both"/>
        <w:rPr>
          <w:sz w:val="20"/>
        </w:rPr>
      </w:pPr>
      <w:r w:rsidRPr="00F73385">
        <w:rPr>
          <w:sz w:val="20"/>
        </w:rPr>
        <w:t>Conference(s) attended: ________________________________</w:t>
      </w:r>
    </w:p>
    <w:p w:rsidR="00511F6D" w:rsidRPr="00F73385" w:rsidRDefault="00511F6D" w:rsidP="00815535">
      <w:pPr>
        <w:numPr>
          <w:ilvl w:val="0"/>
          <w:numId w:val="10"/>
        </w:numPr>
        <w:tabs>
          <w:tab w:val="clear" w:pos="6912"/>
          <w:tab w:val="left" w:pos="6030"/>
        </w:tabs>
        <w:spacing w:before="120"/>
        <w:jc w:val="both"/>
        <w:rPr>
          <w:sz w:val="20"/>
        </w:rPr>
      </w:pPr>
      <w:r w:rsidRPr="00F73385">
        <w:rPr>
          <w:sz w:val="20"/>
        </w:rPr>
        <w:t>NAHO member not attending conference in last three years</w:t>
      </w:r>
      <w:r w:rsidR="00664046">
        <w:rPr>
          <w:sz w:val="20"/>
        </w:rPr>
        <w:tab/>
      </w:r>
      <w:r w:rsidRPr="00F73385">
        <w:rPr>
          <w:sz w:val="20"/>
        </w:rPr>
        <w:tab/>
      </w:r>
      <w:r w:rsidRPr="00F73385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F73385">
        <w:rPr>
          <w:sz w:val="20"/>
        </w:rPr>
        <w:instrText xml:space="preserve"> FORMCHECKBOX </w:instrText>
      </w:r>
      <w:r w:rsidR="006E23C4">
        <w:rPr>
          <w:sz w:val="20"/>
        </w:rPr>
      </w:r>
      <w:r w:rsidR="006E23C4">
        <w:rPr>
          <w:sz w:val="20"/>
        </w:rPr>
        <w:fldChar w:fldCharType="separate"/>
      </w:r>
      <w:r w:rsidRPr="00F73385">
        <w:rPr>
          <w:sz w:val="20"/>
        </w:rPr>
        <w:fldChar w:fldCharType="end"/>
      </w:r>
      <w:bookmarkEnd w:id="3"/>
      <w:r w:rsidR="00B81EDE" w:rsidRPr="00F73385">
        <w:rPr>
          <w:sz w:val="20"/>
        </w:rPr>
        <w:t xml:space="preserve">    $</w:t>
      </w:r>
      <w:r w:rsidR="004A6BB6" w:rsidRPr="00F73385">
        <w:rPr>
          <w:sz w:val="20"/>
        </w:rPr>
        <w:t>100</w:t>
      </w:r>
    </w:p>
    <w:p w:rsidR="00511F6D" w:rsidRPr="00F73385" w:rsidRDefault="00511F6D" w:rsidP="00511F6D">
      <w:pPr>
        <w:tabs>
          <w:tab w:val="clear" w:pos="6912"/>
          <w:tab w:val="left" w:pos="6030"/>
        </w:tabs>
        <w:spacing w:before="120"/>
        <w:jc w:val="both"/>
        <w:rPr>
          <w:sz w:val="20"/>
        </w:rPr>
      </w:pPr>
    </w:p>
    <w:p w:rsidR="006E23C4" w:rsidRPr="006E23C4" w:rsidRDefault="00AA0595" w:rsidP="006E23C4">
      <w:pPr>
        <w:rPr>
          <w:rFonts w:ascii="Calibri" w:hAnsi="Calibri"/>
          <w:sz w:val="20"/>
        </w:rPr>
      </w:pPr>
      <w:r w:rsidRPr="00F73385">
        <w:rPr>
          <w:sz w:val="20"/>
        </w:rPr>
        <w:t>I swear</w:t>
      </w:r>
      <w:r w:rsidR="00F73385">
        <w:rPr>
          <w:sz w:val="20"/>
        </w:rPr>
        <w:t>/</w:t>
      </w:r>
      <w:r w:rsidRPr="00F73385">
        <w:rPr>
          <w:sz w:val="20"/>
        </w:rPr>
        <w:t xml:space="preserve">affirm that the above is true and correct and that I have </w:t>
      </w:r>
      <w:r w:rsidR="00664046">
        <w:rPr>
          <w:sz w:val="20"/>
        </w:rPr>
        <w:t xml:space="preserve">completed </w:t>
      </w:r>
      <w:r w:rsidRPr="00F73385">
        <w:rPr>
          <w:sz w:val="20"/>
        </w:rPr>
        <w:t>the courses listed in this application</w:t>
      </w:r>
      <w:r w:rsidR="00F73385">
        <w:rPr>
          <w:sz w:val="20"/>
        </w:rPr>
        <w:t>.</w:t>
      </w:r>
      <w:r w:rsidR="006E23C4">
        <w:rPr>
          <w:sz w:val="20"/>
        </w:rPr>
        <w:t xml:space="preserve"> </w:t>
      </w:r>
      <w:r w:rsidR="006E23C4" w:rsidRPr="006E23C4">
        <w:rPr>
          <w:sz w:val="20"/>
        </w:rPr>
        <w:t>I understand that compliance with the Model Code of Ethics is a mandatory prerequisite for approval of my application and that by signing this application I agree to do so.</w:t>
      </w:r>
    </w:p>
    <w:p w:rsidR="00AA0595" w:rsidRPr="00F73385" w:rsidRDefault="00AA0595" w:rsidP="00511F6D">
      <w:pPr>
        <w:tabs>
          <w:tab w:val="clear" w:pos="6912"/>
          <w:tab w:val="left" w:pos="6030"/>
        </w:tabs>
        <w:spacing w:before="120"/>
        <w:jc w:val="both"/>
        <w:rPr>
          <w:sz w:val="20"/>
        </w:rPr>
      </w:pPr>
    </w:p>
    <w:p w:rsidR="00DE003F" w:rsidRPr="00F73385" w:rsidRDefault="00DE003F" w:rsidP="00511F6D">
      <w:pPr>
        <w:tabs>
          <w:tab w:val="clear" w:pos="6912"/>
          <w:tab w:val="left" w:pos="6030"/>
        </w:tabs>
        <w:spacing w:before="120"/>
        <w:jc w:val="both"/>
        <w:rPr>
          <w:sz w:val="20"/>
        </w:rPr>
      </w:pPr>
    </w:p>
    <w:p w:rsidR="00DE003F" w:rsidRPr="00F73385" w:rsidRDefault="00DE003F" w:rsidP="00DE003F">
      <w:pPr>
        <w:tabs>
          <w:tab w:val="clear" w:pos="6912"/>
          <w:tab w:val="left" w:pos="5220"/>
        </w:tabs>
        <w:spacing w:before="120"/>
        <w:jc w:val="both"/>
        <w:rPr>
          <w:sz w:val="20"/>
        </w:rPr>
      </w:pPr>
      <w:r w:rsidRPr="00F73385">
        <w:rPr>
          <w:sz w:val="20"/>
        </w:rPr>
        <w:t>__________________________________________</w:t>
      </w:r>
      <w:r w:rsidRPr="00F73385">
        <w:rPr>
          <w:sz w:val="20"/>
        </w:rPr>
        <w:tab/>
      </w:r>
      <w:r w:rsidRPr="00F73385">
        <w:rPr>
          <w:sz w:val="20"/>
        </w:rPr>
        <w:tab/>
        <w:t>_____________</w:t>
      </w:r>
      <w:bookmarkStart w:id="4" w:name="_GoBack"/>
      <w:bookmarkEnd w:id="4"/>
      <w:r w:rsidRPr="00F73385">
        <w:rPr>
          <w:sz w:val="20"/>
        </w:rPr>
        <w:t>____________________</w:t>
      </w:r>
    </w:p>
    <w:p w:rsidR="00DE003F" w:rsidRPr="00F73385" w:rsidRDefault="00DE003F" w:rsidP="00DE003F">
      <w:pPr>
        <w:tabs>
          <w:tab w:val="clear" w:pos="6912"/>
          <w:tab w:val="left" w:pos="5220"/>
        </w:tabs>
        <w:jc w:val="both"/>
        <w:rPr>
          <w:sz w:val="20"/>
        </w:rPr>
      </w:pPr>
      <w:r w:rsidRPr="00F73385">
        <w:rPr>
          <w:sz w:val="20"/>
        </w:rPr>
        <w:t>Signature of Applicant</w:t>
      </w:r>
      <w:r w:rsidRPr="00F73385">
        <w:rPr>
          <w:sz w:val="20"/>
        </w:rPr>
        <w:tab/>
      </w:r>
      <w:r w:rsidRPr="00F73385">
        <w:rPr>
          <w:sz w:val="20"/>
        </w:rPr>
        <w:tab/>
      </w:r>
      <w:r w:rsidRPr="00F73385">
        <w:rPr>
          <w:sz w:val="20"/>
        </w:rPr>
        <w:tab/>
        <w:t>Date</w:t>
      </w:r>
    </w:p>
    <w:p w:rsidR="00DE003F" w:rsidRPr="00F73385" w:rsidRDefault="00DE003F" w:rsidP="00DE003F">
      <w:pPr>
        <w:tabs>
          <w:tab w:val="clear" w:pos="6912"/>
          <w:tab w:val="left" w:pos="5220"/>
        </w:tabs>
        <w:jc w:val="both"/>
        <w:rPr>
          <w:sz w:val="20"/>
        </w:rPr>
      </w:pPr>
    </w:p>
    <w:p w:rsidR="00DE003F" w:rsidRPr="00F73385" w:rsidRDefault="00DE003F" w:rsidP="00DE003F">
      <w:pPr>
        <w:tabs>
          <w:tab w:val="clear" w:pos="6912"/>
          <w:tab w:val="left" w:pos="5220"/>
        </w:tabs>
        <w:jc w:val="both"/>
        <w:rPr>
          <w:sz w:val="20"/>
        </w:rPr>
      </w:pPr>
    </w:p>
    <w:p w:rsidR="00DE003F" w:rsidRPr="00F73385" w:rsidRDefault="00DE003F" w:rsidP="00DE003F">
      <w:pPr>
        <w:tabs>
          <w:tab w:val="clear" w:pos="6912"/>
          <w:tab w:val="left" w:pos="5220"/>
        </w:tabs>
        <w:jc w:val="both"/>
        <w:rPr>
          <w:sz w:val="20"/>
        </w:rPr>
      </w:pPr>
      <w:r w:rsidRPr="00F73385">
        <w:rPr>
          <w:sz w:val="20"/>
        </w:rPr>
        <w:t>I approve this application</w:t>
      </w:r>
      <w:r w:rsidR="00F73385" w:rsidRPr="00F73385">
        <w:rPr>
          <w:sz w:val="20"/>
        </w:rPr>
        <w:t xml:space="preserve"> </w:t>
      </w:r>
      <w:r w:rsidRPr="00F73385">
        <w:rPr>
          <w:sz w:val="20"/>
        </w:rPr>
        <w:t xml:space="preserve">for </w:t>
      </w:r>
      <w:r w:rsidR="00F73385" w:rsidRPr="00F73385">
        <w:rPr>
          <w:sz w:val="20"/>
        </w:rPr>
        <w:t>re-</w:t>
      </w:r>
      <w:r w:rsidRPr="00F73385">
        <w:rPr>
          <w:sz w:val="20"/>
        </w:rPr>
        <w:t>certification for this employee</w:t>
      </w:r>
      <w:r w:rsidR="00815535" w:rsidRPr="00F73385">
        <w:rPr>
          <w:sz w:val="20"/>
        </w:rPr>
        <w:t>*</w:t>
      </w:r>
      <w:r w:rsidRPr="00F73385">
        <w:rPr>
          <w:sz w:val="20"/>
        </w:rPr>
        <w:t>.</w:t>
      </w:r>
    </w:p>
    <w:p w:rsidR="00DE003F" w:rsidRPr="00F73385" w:rsidRDefault="00DE003F" w:rsidP="00DE003F">
      <w:pPr>
        <w:tabs>
          <w:tab w:val="clear" w:pos="6912"/>
          <w:tab w:val="left" w:pos="5220"/>
        </w:tabs>
        <w:jc w:val="both"/>
        <w:rPr>
          <w:sz w:val="20"/>
        </w:rPr>
      </w:pPr>
    </w:p>
    <w:p w:rsidR="00DE003F" w:rsidRPr="00F73385" w:rsidRDefault="00DE003F" w:rsidP="00DE003F">
      <w:pPr>
        <w:tabs>
          <w:tab w:val="clear" w:pos="6912"/>
          <w:tab w:val="left" w:pos="5220"/>
        </w:tabs>
        <w:spacing w:before="120"/>
        <w:jc w:val="both"/>
        <w:rPr>
          <w:sz w:val="20"/>
        </w:rPr>
      </w:pPr>
      <w:r w:rsidRPr="00F73385">
        <w:rPr>
          <w:sz w:val="20"/>
        </w:rPr>
        <w:t>__________________________________________</w:t>
      </w:r>
      <w:r w:rsidRPr="00F73385">
        <w:rPr>
          <w:sz w:val="20"/>
        </w:rPr>
        <w:tab/>
      </w:r>
      <w:r w:rsidRPr="00F73385">
        <w:rPr>
          <w:sz w:val="20"/>
        </w:rPr>
        <w:tab/>
        <w:t>_________________________________</w:t>
      </w:r>
    </w:p>
    <w:p w:rsidR="004676AE" w:rsidRPr="00F73385" w:rsidRDefault="00DE003F" w:rsidP="00DE003F">
      <w:pPr>
        <w:tabs>
          <w:tab w:val="clear" w:pos="6912"/>
          <w:tab w:val="left" w:pos="5220"/>
        </w:tabs>
        <w:jc w:val="both"/>
        <w:rPr>
          <w:sz w:val="20"/>
        </w:rPr>
      </w:pPr>
      <w:r w:rsidRPr="00F73385">
        <w:rPr>
          <w:sz w:val="20"/>
        </w:rPr>
        <w:t>Signature of Supervisor or Agency Director</w:t>
      </w:r>
      <w:r w:rsidRPr="00F73385">
        <w:rPr>
          <w:sz w:val="20"/>
        </w:rPr>
        <w:tab/>
      </w:r>
      <w:r w:rsidRPr="00F73385">
        <w:rPr>
          <w:sz w:val="20"/>
        </w:rPr>
        <w:tab/>
        <w:t>Title</w:t>
      </w:r>
    </w:p>
    <w:p w:rsidR="00E15290" w:rsidRDefault="00E15290" w:rsidP="00664046">
      <w:pPr>
        <w:tabs>
          <w:tab w:val="clear" w:pos="6912"/>
          <w:tab w:val="left" w:pos="5220"/>
        </w:tabs>
        <w:jc w:val="both"/>
        <w:rPr>
          <w:sz w:val="20"/>
        </w:rPr>
      </w:pPr>
    </w:p>
    <w:p w:rsidR="006F4C8D" w:rsidRDefault="00815535" w:rsidP="00664046">
      <w:pPr>
        <w:tabs>
          <w:tab w:val="clear" w:pos="6912"/>
          <w:tab w:val="left" w:pos="5220"/>
        </w:tabs>
        <w:jc w:val="both"/>
        <w:rPr>
          <w:rFonts w:ascii="Univers (W1)" w:hAnsi="Univers (W1)"/>
          <w:b/>
          <w:sz w:val="22"/>
          <w:szCs w:val="22"/>
          <w:u w:val="single"/>
        </w:rPr>
      </w:pPr>
      <w:r w:rsidRPr="00F73385">
        <w:rPr>
          <w:sz w:val="20"/>
        </w:rPr>
        <w:t>*</w:t>
      </w:r>
      <w:r w:rsidR="00F73385" w:rsidRPr="00F73385">
        <w:rPr>
          <w:sz w:val="20"/>
        </w:rPr>
        <w:t xml:space="preserve">Your signature verifies that </w:t>
      </w:r>
      <w:r w:rsidRPr="00F73385">
        <w:rPr>
          <w:sz w:val="20"/>
        </w:rPr>
        <w:t xml:space="preserve">the title applied for is authorized for use by the employee in </w:t>
      </w:r>
      <w:r w:rsidR="00F73385" w:rsidRPr="00F73385">
        <w:rPr>
          <w:sz w:val="20"/>
        </w:rPr>
        <w:t xml:space="preserve">his or her </w:t>
      </w:r>
      <w:r w:rsidRPr="00F73385">
        <w:rPr>
          <w:sz w:val="20"/>
        </w:rPr>
        <w:t>current position</w:t>
      </w:r>
      <w:r w:rsidR="00664046">
        <w:rPr>
          <w:sz w:val="20"/>
        </w:rPr>
        <w:t xml:space="preserve">. </w:t>
      </w:r>
    </w:p>
    <w:p w:rsidR="00B268FB" w:rsidRDefault="00B268FB" w:rsidP="00FA450A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Univers (W1)" w:hAnsi="Univers (W1)"/>
          <w:b/>
          <w:sz w:val="22"/>
          <w:szCs w:val="22"/>
          <w:u w:val="single"/>
        </w:rPr>
      </w:pPr>
    </w:p>
    <w:p w:rsidR="00A60628" w:rsidRDefault="00A60628" w:rsidP="00FA450A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Univers (W1)" w:hAnsi="Univers (W1)"/>
          <w:b/>
          <w:sz w:val="22"/>
          <w:szCs w:val="22"/>
          <w:u w:val="single"/>
        </w:rPr>
      </w:pPr>
    </w:p>
    <w:p w:rsidR="004676AE" w:rsidRPr="00FA450A" w:rsidRDefault="004676AE" w:rsidP="00FA450A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Univers (W1)" w:hAnsi="Univers (W1)"/>
          <w:b/>
          <w:sz w:val="22"/>
          <w:szCs w:val="22"/>
          <w:u w:val="single"/>
        </w:rPr>
      </w:pPr>
      <w:r w:rsidRPr="00FA450A">
        <w:rPr>
          <w:rFonts w:ascii="Univers (W1)" w:hAnsi="Univers (W1)"/>
          <w:b/>
          <w:sz w:val="22"/>
          <w:szCs w:val="22"/>
          <w:u w:val="single"/>
        </w:rPr>
        <w:t xml:space="preserve">COURSES </w:t>
      </w:r>
    </w:p>
    <w:p w:rsidR="004676AE" w:rsidRDefault="004676AE" w:rsidP="004676AE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Univers (W1)" w:hAnsi="Univers (W1)"/>
          <w:b/>
          <w:sz w:val="17"/>
          <w:szCs w:val="17"/>
          <w:u w:val="single"/>
        </w:rPr>
      </w:pPr>
    </w:p>
    <w:p w:rsidR="004676AE" w:rsidRDefault="004676AE" w:rsidP="00474166">
      <w:pPr>
        <w:tabs>
          <w:tab w:val="clear" w:pos="720"/>
          <w:tab w:val="clear" w:pos="6912"/>
          <w:tab w:val="left" w:pos="6030"/>
        </w:tabs>
        <w:spacing w:before="120"/>
        <w:jc w:val="both"/>
        <w:rPr>
          <w:rFonts w:ascii="Univers (W1)" w:hAnsi="Univers (W1)"/>
          <w:sz w:val="17"/>
          <w:szCs w:val="17"/>
        </w:rPr>
      </w:pPr>
      <w:r w:rsidRPr="004676AE">
        <w:rPr>
          <w:rFonts w:ascii="Univers (W1)" w:hAnsi="Univers (W1)"/>
          <w:b/>
          <w:sz w:val="17"/>
          <w:szCs w:val="17"/>
          <w:u w:val="single"/>
        </w:rPr>
        <w:t>Important</w:t>
      </w:r>
      <w:r w:rsidRPr="004676AE">
        <w:rPr>
          <w:rFonts w:ascii="Univers (W1)" w:hAnsi="Univers (W1)"/>
          <w:sz w:val="17"/>
          <w:szCs w:val="17"/>
        </w:rPr>
        <w:t xml:space="preserve">:  These charts must be completed for all courses for which you seek credit for </w:t>
      </w:r>
      <w:r w:rsidR="00CD5FA4">
        <w:rPr>
          <w:rFonts w:ascii="Univers (W1)" w:hAnsi="Univers (W1)"/>
          <w:sz w:val="17"/>
          <w:szCs w:val="17"/>
        </w:rPr>
        <w:t>re</w:t>
      </w:r>
      <w:r w:rsidRPr="004676AE">
        <w:rPr>
          <w:rFonts w:ascii="Univers (W1)" w:hAnsi="Univers (W1)"/>
          <w:sz w:val="17"/>
          <w:szCs w:val="17"/>
        </w:rPr>
        <w:t xml:space="preserve">certification.  </w:t>
      </w:r>
      <w:r w:rsidR="00474166" w:rsidRPr="00664046">
        <w:rPr>
          <w:sz w:val="17"/>
          <w:szCs w:val="17"/>
        </w:rPr>
        <w:t xml:space="preserve">A total of </w:t>
      </w:r>
      <w:r w:rsidR="004A6BB6" w:rsidRPr="00EF5BF0">
        <w:rPr>
          <w:b/>
          <w:sz w:val="17"/>
          <w:szCs w:val="17"/>
        </w:rPr>
        <w:t>10 hours of Mandatory</w:t>
      </w:r>
      <w:r w:rsidR="004A6BB6" w:rsidRPr="00664046">
        <w:rPr>
          <w:sz w:val="17"/>
          <w:szCs w:val="17"/>
        </w:rPr>
        <w:t xml:space="preserve"> (M) courses, </w:t>
      </w:r>
      <w:r w:rsidR="00426ADD" w:rsidRPr="009F2032">
        <w:rPr>
          <w:b/>
          <w:sz w:val="17"/>
          <w:szCs w:val="17"/>
        </w:rPr>
        <w:t>5</w:t>
      </w:r>
      <w:r w:rsidR="004A6BB6" w:rsidRPr="009F2032">
        <w:rPr>
          <w:b/>
          <w:sz w:val="17"/>
          <w:szCs w:val="17"/>
        </w:rPr>
        <w:t xml:space="preserve"> hours of Elective (E)</w:t>
      </w:r>
      <w:r w:rsidR="004A6BB6" w:rsidRPr="00664046">
        <w:rPr>
          <w:sz w:val="17"/>
          <w:szCs w:val="17"/>
        </w:rPr>
        <w:t xml:space="preserve"> courses and </w:t>
      </w:r>
      <w:r w:rsidR="00426ADD" w:rsidRPr="00EF5BF0">
        <w:rPr>
          <w:b/>
          <w:sz w:val="17"/>
          <w:szCs w:val="17"/>
        </w:rPr>
        <w:t>5</w:t>
      </w:r>
      <w:r w:rsidR="004A6BB6" w:rsidRPr="00EF5BF0">
        <w:rPr>
          <w:b/>
          <w:sz w:val="17"/>
          <w:szCs w:val="17"/>
        </w:rPr>
        <w:t xml:space="preserve"> hours of </w:t>
      </w:r>
      <w:proofErr w:type="gramStart"/>
      <w:r w:rsidR="00664046" w:rsidRPr="00EF5BF0">
        <w:rPr>
          <w:b/>
          <w:sz w:val="17"/>
          <w:szCs w:val="17"/>
        </w:rPr>
        <w:t>Specialized</w:t>
      </w:r>
      <w:proofErr w:type="gramEnd"/>
      <w:r w:rsidR="004A6BB6" w:rsidRPr="00EF5BF0">
        <w:rPr>
          <w:b/>
          <w:sz w:val="17"/>
          <w:szCs w:val="17"/>
        </w:rPr>
        <w:t xml:space="preserve"> </w:t>
      </w:r>
      <w:r w:rsidR="004A6BB6" w:rsidRPr="00664046">
        <w:rPr>
          <w:sz w:val="17"/>
          <w:szCs w:val="17"/>
        </w:rPr>
        <w:t>course</w:t>
      </w:r>
      <w:r w:rsidR="00387813" w:rsidRPr="00664046">
        <w:rPr>
          <w:sz w:val="17"/>
          <w:szCs w:val="17"/>
        </w:rPr>
        <w:t>s</w:t>
      </w:r>
      <w:r w:rsidR="004A6BB6" w:rsidRPr="00664046">
        <w:rPr>
          <w:sz w:val="17"/>
          <w:szCs w:val="17"/>
        </w:rPr>
        <w:t xml:space="preserve"> (S) must be taken if an applicant has </w:t>
      </w:r>
      <w:r w:rsidR="004A6BB6" w:rsidRPr="00EF5BF0">
        <w:rPr>
          <w:b/>
          <w:sz w:val="17"/>
          <w:szCs w:val="17"/>
        </w:rPr>
        <w:t>NOT</w:t>
      </w:r>
      <w:r w:rsidR="004A6BB6" w:rsidRPr="00664046">
        <w:rPr>
          <w:sz w:val="17"/>
          <w:szCs w:val="17"/>
        </w:rPr>
        <w:t xml:space="preserve"> attended a NAHO conference in the last three years.  If an applicant </w:t>
      </w:r>
      <w:r w:rsidR="00426ADD" w:rsidRPr="00EF5BF0">
        <w:rPr>
          <w:b/>
          <w:sz w:val="17"/>
          <w:szCs w:val="17"/>
        </w:rPr>
        <w:t>HAS ATTENDED</w:t>
      </w:r>
      <w:r w:rsidR="00426ADD">
        <w:rPr>
          <w:sz w:val="17"/>
          <w:szCs w:val="17"/>
        </w:rPr>
        <w:t xml:space="preserve"> </w:t>
      </w:r>
      <w:r w:rsidR="004A6BB6" w:rsidRPr="00664046">
        <w:rPr>
          <w:sz w:val="17"/>
          <w:szCs w:val="17"/>
        </w:rPr>
        <w:t>a conference</w:t>
      </w:r>
      <w:r w:rsidR="00426ADD">
        <w:rPr>
          <w:sz w:val="17"/>
          <w:szCs w:val="17"/>
        </w:rPr>
        <w:t xml:space="preserve"> in the last three years, proof of attendance must be submitted, and proof of </w:t>
      </w:r>
      <w:r w:rsidR="00426ADD" w:rsidRPr="00EF5BF0">
        <w:rPr>
          <w:b/>
          <w:sz w:val="17"/>
          <w:szCs w:val="17"/>
        </w:rPr>
        <w:t xml:space="preserve">3.5 hours of a combination of (M), (E) and (S) courses </w:t>
      </w:r>
      <w:r w:rsidR="00426ADD">
        <w:rPr>
          <w:sz w:val="17"/>
          <w:szCs w:val="17"/>
        </w:rPr>
        <w:t xml:space="preserve">must be submitted. </w:t>
      </w:r>
      <w:r w:rsidR="00387813" w:rsidRPr="00664046">
        <w:rPr>
          <w:sz w:val="17"/>
          <w:szCs w:val="17"/>
        </w:rPr>
        <w:t>V</w:t>
      </w:r>
      <w:r w:rsidR="00474166" w:rsidRPr="00664046">
        <w:rPr>
          <w:sz w:val="17"/>
          <w:szCs w:val="17"/>
        </w:rPr>
        <w:t xml:space="preserve">erification sent with the renewal application. </w:t>
      </w:r>
      <w:r w:rsidRPr="00664046">
        <w:rPr>
          <w:rFonts w:ascii="Univers (W1)" w:hAnsi="Univers (W1)"/>
          <w:sz w:val="17"/>
          <w:szCs w:val="17"/>
        </w:rPr>
        <w:t xml:space="preserve">List the applicable general subject matter.  </w:t>
      </w:r>
      <w:r w:rsidR="002C1A32" w:rsidRPr="00664046">
        <w:rPr>
          <w:rFonts w:ascii="Univers (W1)" w:hAnsi="Univers (W1)"/>
          <w:sz w:val="17"/>
          <w:szCs w:val="17"/>
        </w:rPr>
        <w:t xml:space="preserve">List the length of the course under number of hours.  </w:t>
      </w:r>
      <w:r w:rsidRPr="00664046">
        <w:rPr>
          <w:rFonts w:ascii="Univers (W1)" w:hAnsi="Univers (W1)"/>
          <w:sz w:val="17"/>
          <w:szCs w:val="17"/>
        </w:rPr>
        <w:t xml:space="preserve">Please indicate under "Sponsor" if the course was on video or audiotape.  </w:t>
      </w:r>
      <w:r w:rsidR="00474166" w:rsidRPr="00664046">
        <w:rPr>
          <w:sz w:val="17"/>
          <w:szCs w:val="17"/>
        </w:rPr>
        <w:t xml:space="preserve">Four of these hours can be by approved video or audio tape. </w:t>
      </w:r>
      <w:r w:rsidRPr="00664046">
        <w:rPr>
          <w:rFonts w:ascii="Univers (W1)" w:hAnsi="Univers (W1)"/>
          <w:sz w:val="17"/>
          <w:szCs w:val="17"/>
        </w:rPr>
        <w:t xml:space="preserve">For all courses </w:t>
      </w:r>
      <w:r w:rsidR="00EF5BF0">
        <w:rPr>
          <w:rFonts w:ascii="Univers (W1)" w:hAnsi="Univers (W1)"/>
          <w:sz w:val="17"/>
          <w:szCs w:val="17"/>
        </w:rPr>
        <w:t xml:space="preserve">not </w:t>
      </w:r>
      <w:r w:rsidRPr="00664046">
        <w:rPr>
          <w:rFonts w:ascii="Univers (W1)" w:hAnsi="Univers (W1)"/>
          <w:sz w:val="17"/>
          <w:szCs w:val="17"/>
        </w:rPr>
        <w:t xml:space="preserve">sponsored by the National Association of Hearing Officials, please attach a copy of the course agenda or outline showing subject matter, speaker, duration, and content of presentation.  Do not send a copy of the course materials.  Please attach additional sheets as necessary. </w:t>
      </w:r>
    </w:p>
    <w:p w:rsidR="002C3623" w:rsidRPr="00664046" w:rsidRDefault="002C3623" w:rsidP="00474166">
      <w:pPr>
        <w:tabs>
          <w:tab w:val="clear" w:pos="720"/>
          <w:tab w:val="clear" w:pos="6912"/>
          <w:tab w:val="left" w:pos="6030"/>
        </w:tabs>
        <w:spacing w:before="120"/>
        <w:jc w:val="both"/>
        <w:rPr>
          <w:sz w:val="17"/>
          <w:szCs w:val="17"/>
        </w:rPr>
      </w:pPr>
    </w:p>
    <w:p w:rsidR="002C3623" w:rsidRDefault="002C3623" w:rsidP="002C362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 MANDATORY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2C3623" w:rsidRPr="00174C49" w:rsidTr="00A208D7">
        <w:tc>
          <w:tcPr>
            <w:tcW w:w="3798" w:type="dxa"/>
          </w:tcPr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303BBB" w:rsidRDefault="00303BBB" w:rsidP="004676AE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Univers (W1)" w:hAnsi="Univers (W1)"/>
          <w:sz w:val="17"/>
          <w:szCs w:val="17"/>
        </w:rPr>
      </w:pPr>
    </w:p>
    <w:p w:rsidR="009D7A43" w:rsidRDefault="009D7A43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 MANDATORY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00419B" w:rsidRPr="00174C49" w:rsidTr="00174C49">
        <w:tc>
          <w:tcPr>
            <w:tcW w:w="3798" w:type="dxa"/>
          </w:tcPr>
          <w:p w:rsidR="0000419B" w:rsidRPr="00174C49" w:rsidRDefault="0000419B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00419B" w:rsidRPr="00174C49" w:rsidRDefault="0000419B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00419B" w:rsidRPr="00174C49" w:rsidRDefault="0000419B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00419B" w:rsidRPr="00174C49" w:rsidRDefault="0000419B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57633" w:rsidRPr="00174C49" w:rsidRDefault="0035763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00419B" w:rsidRPr="00174C49" w:rsidRDefault="0000419B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00419B" w:rsidRPr="00174C49" w:rsidRDefault="0000419B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00419B" w:rsidRPr="00174C49" w:rsidRDefault="0000419B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CA5527" w:rsidRDefault="00CA5527" w:rsidP="0044221F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:rsidR="009D7A43" w:rsidRDefault="009D7A43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 MANDATORY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3738"/>
        <w:gridCol w:w="1876"/>
      </w:tblGrid>
      <w:tr w:rsidR="009D7A43" w:rsidRPr="00174C49" w:rsidTr="00174C49"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9D7A43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57633" w:rsidRPr="00174C49" w:rsidRDefault="0035763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16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9D7A43" w:rsidRDefault="009D7A43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sz w:val="18"/>
          <w:szCs w:val="18"/>
        </w:rPr>
      </w:pPr>
    </w:p>
    <w:p w:rsidR="009D7A43" w:rsidRDefault="00357633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 w:rsidR="009D7A43">
        <w:rPr>
          <w:rFonts w:ascii="Univers (W1)" w:hAnsi="Univers (W1)"/>
          <w:b/>
          <w:sz w:val="18"/>
          <w:szCs w:val="18"/>
        </w:rPr>
        <w:t xml:space="preserve">  MANDATORY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9D7A43" w:rsidRPr="00174C49" w:rsidTr="00174C49">
        <w:tc>
          <w:tcPr>
            <w:tcW w:w="3798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9D7A43" w:rsidRDefault="00357633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 w:rsidR="009D7A43">
        <w:rPr>
          <w:rFonts w:ascii="Univers (W1)" w:hAnsi="Univers (W1)"/>
          <w:b/>
          <w:sz w:val="18"/>
          <w:szCs w:val="18"/>
        </w:rPr>
        <w:t xml:space="preserve">  MANDATORY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3738"/>
        <w:gridCol w:w="1876"/>
      </w:tblGrid>
      <w:tr w:rsidR="009D7A43" w:rsidRPr="00174C49" w:rsidTr="00174C49"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16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9D7A43" w:rsidRDefault="00357633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 w:rsidR="009D7A43">
        <w:rPr>
          <w:rFonts w:ascii="Univers (W1)" w:hAnsi="Univers (W1)"/>
          <w:b/>
          <w:sz w:val="18"/>
          <w:szCs w:val="18"/>
        </w:rPr>
        <w:t xml:space="preserve">  </w:t>
      </w:r>
      <w:r w:rsidR="00B229DF">
        <w:rPr>
          <w:rFonts w:ascii="Univers (W1)" w:hAnsi="Univers (W1)"/>
          <w:b/>
          <w:sz w:val="18"/>
          <w:szCs w:val="18"/>
        </w:rPr>
        <w:t xml:space="preserve">MANDATORY   </w:t>
      </w:r>
      <w:r w:rsidR="009D7A43">
        <w:rPr>
          <w:rFonts w:ascii="Univers (W1)" w:hAnsi="Univers (W1)"/>
          <w:b/>
          <w:sz w:val="18"/>
          <w:szCs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9D7A43" w:rsidRPr="00174C49" w:rsidTr="00174C49">
        <w:tc>
          <w:tcPr>
            <w:tcW w:w="3798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9D7A43" w:rsidRDefault="00A948A2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 w:rsidR="009D7A43">
        <w:rPr>
          <w:rFonts w:ascii="Univers (W1)" w:hAnsi="Univers (W1)"/>
          <w:b/>
          <w:sz w:val="18"/>
          <w:szCs w:val="18"/>
        </w:rPr>
        <w:t xml:space="preserve">  </w:t>
      </w:r>
      <w:r w:rsidR="00B229DF">
        <w:rPr>
          <w:rFonts w:ascii="Univers (W1)" w:hAnsi="Univers (W1)"/>
          <w:b/>
          <w:sz w:val="18"/>
          <w:szCs w:val="18"/>
        </w:rPr>
        <w:t xml:space="preserve">MANDATORY     </w:t>
      </w:r>
      <w:r w:rsidR="009D7A43">
        <w:rPr>
          <w:rFonts w:ascii="Univers (W1)" w:hAnsi="Univers (W1)"/>
          <w:b/>
          <w:sz w:val="18"/>
          <w:szCs w:val="18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3738"/>
        <w:gridCol w:w="1876"/>
      </w:tblGrid>
      <w:tr w:rsidR="009D7A43" w:rsidRPr="00174C49" w:rsidTr="00174C49"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9D7A43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57633" w:rsidRPr="00174C49" w:rsidRDefault="0035763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16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9D7A43" w:rsidRDefault="009D7A43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 </w:t>
      </w:r>
      <w:r w:rsidR="00B229DF">
        <w:rPr>
          <w:rFonts w:ascii="Univers (W1)" w:hAnsi="Univers (W1)"/>
          <w:b/>
          <w:sz w:val="18"/>
          <w:szCs w:val="18"/>
        </w:rPr>
        <w:t xml:space="preserve">MANDATORY     </w:t>
      </w:r>
      <w:r>
        <w:rPr>
          <w:rFonts w:ascii="Univers (W1)" w:hAnsi="Univers (W1)"/>
          <w:b/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9D7A43" w:rsidRPr="00174C49" w:rsidTr="00174C49">
        <w:tc>
          <w:tcPr>
            <w:tcW w:w="3798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9D7A43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57633" w:rsidRPr="00174C49" w:rsidRDefault="0035763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9D7A43" w:rsidRDefault="00614BD5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 w:rsidR="009D7A43">
        <w:rPr>
          <w:rFonts w:ascii="Univers (W1)" w:hAnsi="Univers (W1)"/>
          <w:b/>
          <w:sz w:val="18"/>
          <w:szCs w:val="18"/>
        </w:rPr>
        <w:t xml:space="preserve">  </w:t>
      </w:r>
      <w:r w:rsidR="00B229DF">
        <w:rPr>
          <w:rFonts w:ascii="Univers (W1)" w:hAnsi="Univers (W1)"/>
          <w:b/>
          <w:sz w:val="18"/>
          <w:szCs w:val="18"/>
        </w:rPr>
        <w:t xml:space="preserve">MANDATORY                       </w:t>
      </w:r>
      <w:r w:rsidR="009D7A43">
        <w:rPr>
          <w:rFonts w:ascii="Univers (W1)" w:hAnsi="Univers (W1)"/>
          <w:b/>
          <w:sz w:val="18"/>
          <w:szCs w:val="1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3738"/>
        <w:gridCol w:w="1876"/>
      </w:tblGrid>
      <w:tr w:rsidR="009D7A43" w:rsidRPr="00174C49" w:rsidTr="00174C49"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16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9D7A43" w:rsidRDefault="00614BD5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 w:rsidR="009D7A43">
        <w:rPr>
          <w:rFonts w:ascii="Univers (W1)" w:hAnsi="Univers (W1)"/>
          <w:b/>
          <w:sz w:val="18"/>
          <w:szCs w:val="18"/>
        </w:rPr>
        <w:t xml:space="preserve">  </w:t>
      </w:r>
      <w:r w:rsidR="00B229DF">
        <w:rPr>
          <w:rFonts w:ascii="Univers (W1)" w:hAnsi="Univers (W1)"/>
          <w:b/>
          <w:sz w:val="18"/>
          <w:szCs w:val="18"/>
        </w:rPr>
        <w:t xml:space="preserve">MANDATORY            </w:t>
      </w:r>
      <w:r w:rsidR="009D7A43">
        <w:rPr>
          <w:rFonts w:ascii="Univers (W1)" w:hAnsi="Univers (W1)"/>
          <w:b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9D7A43" w:rsidRPr="00174C49" w:rsidTr="00174C49">
        <w:tc>
          <w:tcPr>
            <w:tcW w:w="3798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B229DF" w:rsidRDefault="00B229DF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</w:p>
    <w:p w:rsidR="00B229DF" w:rsidRDefault="00B229DF" w:rsidP="00B229DF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 w:rsidRPr="00426ADD">
        <w:rPr>
          <w:rFonts w:ascii="Univers (W1)" w:hAnsi="Univers (W1)"/>
          <w:b/>
          <w:sz w:val="18"/>
          <w:szCs w:val="18"/>
          <w:u w:val="single"/>
        </w:rPr>
        <w:t>TOTAL</w:t>
      </w:r>
      <w:r>
        <w:rPr>
          <w:rFonts w:ascii="Univers (W1)" w:hAnsi="Univers (W1)"/>
          <w:b/>
          <w:sz w:val="18"/>
          <w:szCs w:val="18"/>
        </w:rPr>
        <w:t xml:space="preserve"> MANDATORY CLASS CREDITS  </w:t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  <w:t>_______</w:t>
      </w:r>
    </w:p>
    <w:p w:rsidR="00B229DF" w:rsidRDefault="00B229DF" w:rsidP="00B229DF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:rsidR="009D7A43" w:rsidRDefault="00A948A2" w:rsidP="009D7A4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 w:rsidR="009D7A43">
        <w:rPr>
          <w:rFonts w:ascii="Univers (W1)" w:hAnsi="Univers (W1)"/>
          <w:b/>
          <w:sz w:val="18"/>
          <w:szCs w:val="18"/>
        </w:rPr>
        <w:t xml:space="preserve">  ELECTIVE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3738"/>
        <w:gridCol w:w="1876"/>
      </w:tblGrid>
      <w:tr w:rsidR="009D7A43" w:rsidRPr="00174C49" w:rsidTr="00174C49"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F70C6D" w:rsidRDefault="00F70C6D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F70C6D" w:rsidRPr="00174C49" w:rsidRDefault="00F70C6D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30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16" w:type="dxa"/>
          </w:tcPr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9D7A43" w:rsidRPr="00174C49" w:rsidRDefault="009D7A43" w:rsidP="00174C4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2C3623" w:rsidRDefault="002C3623" w:rsidP="002C362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 ELECTIVE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2C3623" w:rsidRPr="00174C49" w:rsidTr="00F80D27">
        <w:tc>
          <w:tcPr>
            <w:tcW w:w="3704" w:type="dxa"/>
          </w:tcPr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777" w:type="dxa"/>
          </w:tcPr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869" w:type="dxa"/>
          </w:tcPr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2C3623" w:rsidRPr="00174C49" w:rsidRDefault="002C3623" w:rsidP="00A208D7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B229DF" w:rsidRDefault="00B229DF" w:rsidP="00B229DF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ELECTIVE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B229DF" w:rsidRPr="00174C49" w:rsidTr="00AC143B">
        <w:tc>
          <w:tcPr>
            <w:tcW w:w="379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F80D27" w:rsidRDefault="00F80D27" w:rsidP="00B229DF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</w:p>
    <w:p w:rsidR="00F80D27" w:rsidRDefault="00F80D27" w:rsidP="00B229DF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</w:p>
    <w:p w:rsidR="00F80D27" w:rsidRDefault="00F80D27" w:rsidP="00B229DF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</w:p>
    <w:p w:rsidR="00B229DF" w:rsidRDefault="00B229DF" w:rsidP="00B229DF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ELECTIVE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B229DF" w:rsidRPr="00174C49" w:rsidTr="00AC143B">
        <w:tc>
          <w:tcPr>
            <w:tcW w:w="379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B229DF" w:rsidRDefault="00B229DF" w:rsidP="00B229DF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ELECTIVE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B229DF" w:rsidRPr="00174C49" w:rsidTr="00AC143B">
        <w:tc>
          <w:tcPr>
            <w:tcW w:w="379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B229DF" w:rsidRDefault="00B229DF" w:rsidP="002C3623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:rsidR="00426ADD" w:rsidRDefault="00426ADD" w:rsidP="00426ADD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 w:rsidRPr="00426ADD">
        <w:rPr>
          <w:rFonts w:ascii="Univers (W1)" w:hAnsi="Univers (W1)"/>
          <w:b/>
          <w:sz w:val="18"/>
          <w:szCs w:val="18"/>
          <w:u w:val="single"/>
        </w:rPr>
        <w:t>TOTAL</w:t>
      </w:r>
      <w:r>
        <w:rPr>
          <w:rFonts w:ascii="Univers (W1)" w:hAnsi="Univers (W1)"/>
          <w:b/>
          <w:sz w:val="18"/>
          <w:szCs w:val="18"/>
        </w:rPr>
        <w:t xml:space="preserve"> ELECTIVE CLASS CREDITS          </w:t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  <w:t>_______</w:t>
      </w:r>
    </w:p>
    <w:p w:rsidR="00426ADD" w:rsidRDefault="00426ADD" w:rsidP="00426ADD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:rsidR="00426ADD" w:rsidRDefault="00426ADD" w:rsidP="002C3623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:rsidR="00387813" w:rsidRDefault="00387813" w:rsidP="0038781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 SPECIALIZED</w:t>
      </w:r>
      <w:r w:rsidR="002C3623">
        <w:rPr>
          <w:rFonts w:ascii="Univers (W1)" w:hAnsi="Univers (W1)"/>
          <w:b/>
          <w:sz w:val="18"/>
          <w:szCs w:val="18"/>
        </w:rPr>
        <w:t xml:space="preserve">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387813" w:rsidRPr="00174C49" w:rsidTr="00474399">
        <w:tc>
          <w:tcPr>
            <w:tcW w:w="3798" w:type="dxa"/>
          </w:tcPr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387813" w:rsidRDefault="00387813" w:rsidP="0038781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 SPECIALIZED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387813" w:rsidRPr="00174C49" w:rsidTr="00474399">
        <w:tc>
          <w:tcPr>
            <w:tcW w:w="3798" w:type="dxa"/>
          </w:tcPr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387813" w:rsidRPr="00174C49" w:rsidRDefault="00387813" w:rsidP="00474399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B229DF" w:rsidRDefault="00B229DF" w:rsidP="00B229DF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SPECIALIZED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B229DF" w:rsidRPr="00174C49" w:rsidTr="00AC143B">
        <w:tc>
          <w:tcPr>
            <w:tcW w:w="379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B229DF" w:rsidRDefault="00B229DF" w:rsidP="00B229DF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SPECIALIZED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B229DF" w:rsidRPr="00174C49" w:rsidTr="00AC143B">
        <w:tc>
          <w:tcPr>
            <w:tcW w:w="379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B229DF" w:rsidRDefault="00B229DF" w:rsidP="00B229DF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 (W1)" w:hAnsi="Univers (W1)"/>
          <w:b/>
          <w:sz w:val="18"/>
          <w:szCs w:val="18"/>
        </w:rPr>
      </w:pPr>
      <w:r>
        <w:rPr>
          <w:rFonts w:ascii="Univers (W1)" w:hAnsi="Univers (W1)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(W1)" w:hAnsi="Univers (W1)"/>
          <w:b/>
          <w:sz w:val="18"/>
          <w:szCs w:val="18"/>
        </w:rPr>
        <w:instrText xml:space="preserve"> FORMCHECKBOX </w:instrText>
      </w:r>
      <w:r w:rsidR="006E23C4">
        <w:rPr>
          <w:rFonts w:ascii="Univers (W1)" w:hAnsi="Univers (W1)"/>
          <w:b/>
          <w:sz w:val="18"/>
          <w:szCs w:val="18"/>
        </w:rPr>
      </w:r>
      <w:r w:rsidR="006E23C4">
        <w:rPr>
          <w:rFonts w:ascii="Univers (W1)" w:hAnsi="Univers (W1)"/>
          <w:b/>
          <w:sz w:val="18"/>
          <w:szCs w:val="18"/>
        </w:rPr>
        <w:fldChar w:fldCharType="separate"/>
      </w:r>
      <w:r>
        <w:rPr>
          <w:rFonts w:ascii="Univers (W1)" w:hAnsi="Univers (W1)"/>
          <w:b/>
          <w:sz w:val="18"/>
          <w:szCs w:val="18"/>
        </w:rPr>
        <w:fldChar w:fldCharType="end"/>
      </w:r>
      <w:r>
        <w:rPr>
          <w:rFonts w:ascii="Univers (W1)" w:hAnsi="Univers (W1)"/>
          <w:b/>
          <w:sz w:val="18"/>
          <w:szCs w:val="18"/>
        </w:rPr>
        <w:t xml:space="preserve"> SPECIALIZED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777"/>
        <w:gridCol w:w="1869"/>
      </w:tblGrid>
      <w:tr w:rsidR="00B229DF" w:rsidRPr="00174C49" w:rsidTr="00AC143B">
        <w:tc>
          <w:tcPr>
            <w:tcW w:w="379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Course Title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3870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Sponsor / Address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  <w:tc>
          <w:tcPr>
            <w:tcW w:w="1908" w:type="dxa"/>
          </w:tcPr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  <w:r w:rsidRPr="00174C49">
              <w:rPr>
                <w:rFonts w:ascii="Univers (W1)" w:hAnsi="Univers (W1)"/>
                <w:sz w:val="14"/>
                <w:szCs w:val="14"/>
              </w:rPr>
              <w:t>Date / # of Hours</w:t>
            </w: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  <w:p w:rsidR="00B229DF" w:rsidRPr="00174C49" w:rsidRDefault="00B229DF" w:rsidP="00AC143B">
            <w:pPr>
              <w:keepNext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Univers (W1)" w:hAnsi="Univers (W1)"/>
                <w:sz w:val="14"/>
                <w:szCs w:val="14"/>
              </w:rPr>
            </w:pPr>
          </w:p>
        </w:tc>
      </w:tr>
    </w:tbl>
    <w:p w:rsidR="00B229DF" w:rsidRDefault="00B229DF" w:rsidP="0044221F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:rsidR="00426ADD" w:rsidRDefault="00426ADD" w:rsidP="00426ADD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 w:rsidRPr="00426ADD">
        <w:rPr>
          <w:rFonts w:ascii="Univers (W1)" w:hAnsi="Univers (W1)"/>
          <w:b/>
          <w:sz w:val="18"/>
          <w:szCs w:val="18"/>
          <w:u w:val="single"/>
        </w:rPr>
        <w:t>TOTAL</w:t>
      </w:r>
      <w:r>
        <w:rPr>
          <w:rFonts w:ascii="Univers (W1)" w:hAnsi="Univers (W1)"/>
          <w:b/>
          <w:sz w:val="18"/>
          <w:szCs w:val="18"/>
        </w:rPr>
        <w:t xml:space="preserve"> SPECIALIZED CLASS CREDITS         </w:t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  <w:t xml:space="preserve">_______ </w:t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  <w:r>
        <w:rPr>
          <w:rFonts w:ascii="Univers (W1)" w:hAnsi="Univers (W1)"/>
          <w:b/>
          <w:sz w:val="18"/>
          <w:szCs w:val="18"/>
        </w:rPr>
        <w:tab/>
      </w:r>
    </w:p>
    <w:p w:rsidR="00387813" w:rsidRDefault="00387813" w:rsidP="002C3623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p w:rsidR="006F4C8D" w:rsidRDefault="006F4C8D" w:rsidP="0044221F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:rsidR="006F4C8D" w:rsidRDefault="00B229DF" w:rsidP="00B229DF">
      <w:pPr>
        <w:spacing w:before="1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COMPLETED APPLICATION MAILED TO</w:t>
      </w:r>
      <w:r w:rsidR="006F4C8D" w:rsidRPr="008C4FF0">
        <w:rPr>
          <w:i/>
          <w:sz w:val="16"/>
          <w:szCs w:val="16"/>
        </w:rPr>
        <w:t>:</w:t>
      </w:r>
    </w:p>
    <w:p w:rsidR="006F4C8D" w:rsidRPr="00293695" w:rsidRDefault="006F4C8D" w:rsidP="00B229DF">
      <w:pPr>
        <w:spacing w:before="120"/>
        <w:jc w:val="center"/>
        <w:rPr>
          <w:b/>
          <w:i/>
          <w:sz w:val="18"/>
          <w:szCs w:val="18"/>
        </w:rPr>
      </w:pPr>
      <w:r w:rsidRPr="00293695">
        <w:rPr>
          <w:b/>
          <w:i/>
          <w:sz w:val="18"/>
          <w:szCs w:val="18"/>
        </w:rPr>
        <w:t>NATIONAL ASSOCIATION OF HEARING OFFICIALS</w:t>
      </w:r>
    </w:p>
    <w:p w:rsidR="006F4C8D" w:rsidRPr="00293695" w:rsidRDefault="006F4C8D" w:rsidP="00B229DF">
      <w:pPr>
        <w:jc w:val="center"/>
        <w:rPr>
          <w:i/>
          <w:sz w:val="18"/>
          <w:szCs w:val="18"/>
        </w:rPr>
      </w:pPr>
      <w:r w:rsidRPr="00293695">
        <w:rPr>
          <w:i/>
          <w:sz w:val="18"/>
          <w:szCs w:val="18"/>
        </w:rPr>
        <w:t>Attention:  Certification Committee</w:t>
      </w:r>
    </w:p>
    <w:p w:rsidR="006F4C8D" w:rsidRPr="007469E0" w:rsidRDefault="006F4C8D" w:rsidP="00B229DF">
      <w:pPr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c/o</w:t>
      </w:r>
      <w:proofErr w:type="gramEnd"/>
      <w:r>
        <w:rPr>
          <w:i/>
          <w:sz w:val="18"/>
          <w:szCs w:val="18"/>
        </w:rPr>
        <w:t xml:space="preserve"> Jimmy C. Stokes</w:t>
      </w:r>
    </w:p>
    <w:p w:rsidR="006F4C8D" w:rsidRPr="007469E0" w:rsidRDefault="006F4C8D" w:rsidP="00B229D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328 E. Washington Street</w:t>
      </w:r>
      <w:r>
        <w:rPr>
          <w:i/>
          <w:sz w:val="18"/>
          <w:szCs w:val="18"/>
        </w:rPr>
        <w:br/>
        <w:t>Madison, GA 30650</w:t>
      </w:r>
    </w:p>
    <w:p w:rsidR="006F4C8D" w:rsidRDefault="006F4C8D" w:rsidP="00B229DF">
      <w:pPr>
        <w:keepNext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8"/>
          <w:szCs w:val="18"/>
        </w:rPr>
      </w:pPr>
    </w:p>
    <w:sectPr w:rsidR="006F4C8D" w:rsidSect="003F681D">
      <w:headerReference w:type="default" r:id="rId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97" w:rsidRPr="00B103F9" w:rsidRDefault="003E2297">
      <w:pPr>
        <w:rPr>
          <w:sz w:val="21"/>
          <w:szCs w:val="21"/>
        </w:rPr>
      </w:pPr>
      <w:r w:rsidRPr="00B103F9">
        <w:rPr>
          <w:sz w:val="21"/>
          <w:szCs w:val="21"/>
        </w:rPr>
        <w:separator/>
      </w:r>
    </w:p>
  </w:endnote>
  <w:endnote w:type="continuationSeparator" w:id="0">
    <w:p w:rsidR="003E2297" w:rsidRPr="00B103F9" w:rsidRDefault="003E2297">
      <w:pPr>
        <w:rPr>
          <w:sz w:val="21"/>
          <w:szCs w:val="21"/>
        </w:rPr>
      </w:pPr>
      <w:r w:rsidRPr="00B103F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97" w:rsidRPr="00B103F9" w:rsidRDefault="003E2297">
      <w:pPr>
        <w:rPr>
          <w:sz w:val="21"/>
          <w:szCs w:val="21"/>
        </w:rPr>
      </w:pPr>
      <w:r w:rsidRPr="00B103F9">
        <w:rPr>
          <w:sz w:val="21"/>
          <w:szCs w:val="21"/>
        </w:rPr>
        <w:separator/>
      </w:r>
    </w:p>
  </w:footnote>
  <w:footnote w:type="continuationSeparator" w:id="0">
    <w:p w:rsidR="003E2297" w:rsidRPr="00B103F9" w:rsidRDefault="003E2297">
      <w:pPr>
        <w:rPr>
          <w:sz w:val="21"/>
          <w:szCs w:val="21"/>
        </w:rPr>
      </w:pPr>
      <w:r w:rsidRPr="00B103F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A2" w:rsidRPr="003F681D" w:rsidRDefault="00A948A2" w:rsidP="003F6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FD695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692E5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522D3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3C016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0FA9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86513"/>
    <w:multiLevelType w:val="hybridMultilevel"/>
    <w:tmpl w:val="A5F8B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B6300"/>
    <w:multiLevelType w:val="singleLevel"/>
    <w:tmpl w:val="60400126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50B33D5"/>
    <w:multiLevelType w:val="hybridMultilevel"/>
    <w:tmpl w:val="63648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2520E"/>
    <w:multiLevelType w:val="singleLevel"/>
    <w:tmpl w:val="63F41390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</w:abstractNum>
  <w:abstractNum w:abstractNumId="9">
    <w:nsid w:val="5E84391E"/>
    <w:multiLevelType w:val="singleLevel"/>
    <w:tmpl w:val="0870F0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39"/>
    <w:rsid w:val="00001953"/>
    <w:rsid w:val="0000419B"/>
    <w:rsid w:val="00005F61"/>
    <w:rsid w:val="00013F58"/>
    <w:rsid w:val="000242E2"/>
    <w:rsid w:val="00050640"/>
    <w:rsid w:val="00050997"/>
    <w:rsid w:val="00056DA3"/>
    <w:rsid w:val="00061F92"/>
    <w:rsid w:val="00066B00"/>
    <w:rsid w:val="00086870"/>
    <w:rsid w:val="00086D66"/>
    <w:rsid w:val="00100451"/>
    <w:rsid w:val="00103B1A"/>
    <w:rsid w:val="00105876"/>
    <w:rsid w:val="00113990"/>
    <w:rsid w:val="00113FA9"/>
    <w:rsid w:val="001239A8"/>
    <w:rsid w:val="00137477"/>
    <w:rsid w:val="00174C49"/>
    <w:rsid w:val="00175610"/>
    <w:rsid w:val="00195C09"/>
    <w:rsid w:val="001A42E3"/>
    <w:rsid w:val="001A5F37"/>
    <w:rsid w:val="001C5156"/>
    <w:rsid w:val="001F2DC9"/>
    <w:rsid w:val="00200317"/>
    <w:rsid w:val="00201CF2"/>
    <w:rsid w:val="002128D3"/>
    <w:rsid w:val="00232A7B"/>
    <w:rsid w:val="00242B66"/>
    <w:rsid w:val="00256505"/>
    <w:rsid w:val="002773FF"/>
    <w:rsid w:val="00282569"/>
    <w:rsid w:val="00283EF5"/>
    <w:rsid w:val="00297E43"/>
    <w:rsid w:val="00297EC4"/>
    <w:rsid w:val="002A05DB"/>
    <w:rsid w:val="002A1EE2"/>
    <w:rsid w:val="002A3708"/>
    <w:rsid w:val="002B6FA6"/>
    <w:rsid w:val="002C1A32"/>
    <w:rsid w:val="002C3623"/>
    <w:rsid w:val="002E4C46"/>
    <w:rsid w:val="002F1E36"/>
    <w:rsid w:val="002F3337"/>
    <w:rsid w:val="002F4454"/>
    <w:rsid w:val="002F6553"/>
    <w:rsid w:val="00301139"/>
    <w:rsid w:val="00303BBB"/>
    <w:rsid w:val="003172F2"/>
    <w:rsid w:val="00321428"/>
    <w:rsid w:val="003225FA"/>
    <w:rsid w:val="003349D7"/>
    <w:rsid w:val="00342F38"/>
    <w:rsid w:val="00345A6D"/>
    <w:rsid w:val="0035706D"/>
    <w:rsid w:val="00357633"/>
    <w:rsid w:val="00363976"/>
    <w:rsid w:val="00384931"/>
    <w:rsid w:val="00387813"/>
    <w:rsid w:val="003A0C08"/>
    <w:rsid w:val="003C4019"/>
    <w:rsid w:val="003E2297"/>
    <w:rsid w:val="003F291B"/>
    <w:rsid w:val="003F3393"/>
    <w:rsid w:val="003F681D"/>
    <w:rsid w:val="003F79CC"/>
    <w:rsid w:val="004002F5"/>
    <w:rsid w:val="00400EB5"/>
    <w:rsid w:val="00412307"/>
    <w:rsid w:val="00421953"/>
    <w:rsid w:val="0042472E"/>
    <w:rsid w:val="00426ADD"/>
    <w:rsid w:val="004279E8"/>
    <w:rsid w:val="00430618"/>
    <w:rsid w:val="004323E6"/>
    <w:rsid w:val="00435CE9"/>
    <w:rsid w:val="0044221F"/>
    <w:rsid w:val="004676AE"/>
    <w:rsid w:val="00474166"/>
    <w:rsid w:val="00477F06"/>
    <w:rsid w:val="004928A2"/>
    <w:rsid w:val="004A47AC"/>
    <w:rsid w:val="004A6BB6"/>
    <w:rsid w:val="004C1AC5"/>
    <w:rsid w:val="004C3A09"/>
    <w:rsid w:val="004C649D"/>
    <w:rsid w:val="004E45D4"/>
    <w:rsid w:val="004E61AF"/>
    <w:rsid w:val="004E69D2"/>
    <w:rsid w:val="004F1403"/>
    <w:rsid w:val="004F7BFC"/>
    <w:rsid w:val="00511F6D"/>
    <w:rsid w:val="00517705"/>
    <w:rsid w:val="00525DA9"/>
    <w:rsid w:val="00567A76"/>
    <w:rsid w:val="00576567"/>
    <w:rsid w:val="00595AC0"/>
    <w:rsid w:val="005961B5"/>
    <w:rsid w:val="005A26AB"/>
    <w:rsid w:val="005A7C9E"/>
    <w:rsid w:val="005A7CC0"/>
    <w:rsid w:val="005C43C0"/>
    <w:rsid w:val="005E2807"/>
    <w:rsid w:val="005E32C4"/>
    <w:rsid w:val="005F583A"/>
    <w:rsid w:val="00614BD5"/>
    <w:rsid w:val="00623CAE"/>
    <w:rsid w:val="00637DF2"/>
    <w:rsid w:val="00660F8A"/>
    <w:rsid w:val="00664046"/>
    <w:rsid w:val="00690A8F"/>
    <w:rsid w:val="006944EC"/>
    <w:rsid w:val="006963BF"/>
    <w:rsid w:val="006A4708"/>
    <w:rsid w:val="006C698F"/>
    <w:rsid w:val="006E23C4"/>
    <w:rsid w:val="006F30ED"/>
    <w:rsid w:val="006F4C8D"/>
    <w:rsid w:val="00700DA3"/>
    <w:rsid w:val="00702D12"/>
    <w:rsid w:val="0070569C"/>
    <w:rsid w:val="00710DA9"/>
    <w:rsid w:val="00720A7D"/>
    <w:rsid w:val="0072200D"/>
    <w:rsid w:val="00727D10"/>
    <w:rsid w:val="0073360D"/>
    <w:rsid w:val="00741A49"/>
    <w:rsid w:val="007466E1"/>
    <w:rsid w:val="007704CB"/>
    <w:rsid w:val="007849F6"/>
    <w:rsid w:val="00792E96"/>
    <w:rsid w:val="00793BC7"/>
    <w:rsid w:val="00794847"/>
    <w:rsid w:val="00794F8F"/>
    <w:rsid w:val="007A5C44"/>
    <w:rsid w:val="007C4D53"/>
    <w:rsid w:val="007D6E5E"/>
    <w:rsid w:val="00811554"/>
    <w:rsid w:val="00815535"/>
    <w:rsid w:val="00834CBB"/>
    <w:rsid w:val="00857296"/>
    <w:rsid w:val="00867CA3"/>
    <w:rsid w:val="00871272"/>
    <w:rsid w:val="00881ACA"/>
    <w:rsid w:val="008C105D"/>
    <w:rsid w:val="008C4FF0"/>
    <w:rsid w:val="008E760A"/>
    <w:rsid w:val="00901EB2"/>
    <w:rsid w:val="00903F76"/>
    <w:rsid w:val="00931B01"/>
    <w:rsid w:val="009349BA"/>
    <w:rsid w:val="009410D5"/>
    <w:rsid w:val="00951E65"/>
    <w:rsid w:val="009566FB"/>
    <w:rsid w:val="009672B9"/>
    <w:rsid w:val="00973FCD"/>
    <w:rsid w:val="00974B4A"/>
    <w:rsid w:val="009758AD"/>
    <w:rsid w:val="0097716B"/>
    <w:rsid w:val="00982903"/>
    <w:rsid w:val="00986293"/>
    <w:rsid w:val="009B1101"/>
    <w:rsid w:val="009C000F"/>
    <w:rsid w:val="009C715E"/>
    <w:rsid w:val="009D7735"/>
    <w:rsid w:val="009D7A43"/>
    <w:rsid w:val="009D7BEF"/>
    <w:rsid w:val="009E2026"/>
    <w:rsid w:val="009E38C0"/>
    <w:rsid w:val="009E4466"/>
    <w:rsid w:val="009F047E"/>
    <w:rsid w:val="009F2032"/>
    <w:rsid w:val="009F4571"/>
    <w:rsid w:val="00A0107D"/>
    <w:rsid w:val="00A03680"/>
    <w:rsid w:val="00A25FA1"/>
    <w:rsid w:val="00A27B79"/>
    <w:rsid w:val="00A353EF"/>
    <w:rsid w:val="00A47BEB"/>
    <w:rsid w:val="00A60628"/>
    <w:rsid w:val="00A61C9D"/>
    <w:rsid w:val="00A661A2"/>
    <w:rsid w:val="00A72E40"/>
    <w:rsid w:val="00A948A2"/>
    <w:rsid w:val="00AA0595"/>
    <w:rsid w:val="00AB1638"/>
    <w:rsid w:val="00AB1C48"/>
    <w:rsid w:val="00AC3BB7"/>
    <w:rsid w:val="00AC6BF4"/>
    <w:rsid w:val="00AD1FC6"/>
    <w:rsid w:val="00AE3FCD"/>
    <w:rsid w:val="00B001C4"/>
    <w:rsid w:val="00B07021"/>
    <w:rsid w:val="00B103F9"/>
    <w:rsid w:val="00B229DF"/>
    <w:rsid w:val="00B22F4B"/>
    <w:rsid w:val="00B24D10"/>
    <w:rsid w:val="00B268FB"/>
    <w:rsid w:val="00B51691"/>
    <w:rsid w:val="00B5591C"/>
    <w:rsid w:val="00B75BDF"/>
    <w:rsid w:val="00B81EDE"/>
    <w:rsid w:val="00BB5EB8"/>
    <w:rsid w:val="00BC2B39"/>
    <w:rsid w:val="00BC63D4"/>
    <w:rsid w:val="00BD133B"/>
    <w:rsid w:val="00BD39C6"/>
    <w:rsid w:val="00BD4FB1"/>
    <w:rsid w:val="00BE194A"/>
    <w:rsid w:val="00BF2C96"/>
    <w:rsid w:val="00BF66FF"/>
    <w:rsid w:val="00C07854"/>
    <w:rsid w:val="00C111D9"/>
    <w:rsid w:val="00C15824"/>
    <w:rsid w:val="00C42509"/>
    <w:rsid w:val="00C615D4"/>
    <w:rsid w:val="00C63C53"/>
    <w:rsid w:val="00C75D61"/>
    <w:rsid w:val="00C82DCB"/>
    <w:rsid w:val="00CA2F07"/>
    <w:rsid w:val="00CA5527"/>
    <w:rsid w:val="00CB2D5C"/>
    <w:rsid w:val="00CC2FCD"/>
    <w:rsid w:val="00CD59F4"/>
    <w:rsid w:val="00CD5FA4"/>
    <w:rsid w:val="00CD766C"/>
    <w:rsid w:val="00CF6FC7"/>
    <w:rsid w:val="00D30246"/>
    <w:rsid w:val="00D3776B"/>
    <w:rsid w:val="00D40A2F"/>
    <w:rsid w:val="00D53596"/>
    <w:rsid w:val="00D571C4"/>
    <w:rsid w:val="00D57411"/>
    <w:rsid w:val="00D7278A"/>
    <w:rsid w:val="00D73341"/>
    <w:rsid w:val="00D743A0"/>
    <w:rsid w:val="00D97598"/>
    <w:rsid w:val="00DB0DDE"/>
    <w:rsid w:val="00DD0ABB"/>
    <w:rsid w:val="00DD4DAC"/>
    <w:rsid w:val="00DE003F"/>
    <w:rsid w:val="00DE4AF2"/>
    <w:rsid w:val="00E03AE3"/>
    <w:rsid w:val="00E15290"/>
    <w:rsid w:val="00E21A7E"/>
    <w:rsid w:val="00E3099F"/>
    <w:rsid w:val="00E31724"/>
    <w:rsid w:val="00E35949"/>
    <w:rsid w:val="00E40B41"/>
    <w:rsid w:val="00E47744"/>
    <w:rsid w:val="00E64C9D"/>
    <w:rsid w:val="00EB06FF"/>
    <w:rsid w:val="00EB495F"/>
    <w:rsid w:val="00EB7174"/>
    <w:rsid w:val="00EC2151"/>
    <w:rsid w:val="00ED5A4F"/>
    <w:rsid w:val="00EF5BF0"/>
    <w:rsid w:val="00F171E0"/>
    <w:rsid w:val="00F30149"/>
    <w:rsid w:val="00F32863"/>
    <w:rsid w:val="00F6185B"/>
    <w:rsid w:val="00F70C6D"/>
    <w:rsid w:val="00F73385"/>
    <w:rsid w:val="00F80D27"/>
    <w:rsid w:val="00F81CA9"/>
    <w:rsid w:val="00F932AE"/>
    <w:rsid w:val="00FA11C7"/>
    <w:rsid w:val="00FA450A"/>
    <w:rsid w:val="00FC54F0"/>
    <w:rsid w:val="00FD113A"/>
    <w:rsid w:val="00FD5520"/>
    <w:rsid w:val="00FD6B0E"/>
    <w:rsid w:val="00FF51E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2B6F3B-7F0E-4A7F-A4E9-591388F0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center" w:pos="4680"/>
        <w:tab w:val="center" w:pos="6912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5040" w:h="1980" w:hRule="exact" w:hSpace="180" w:wrap="auto" w:vAnchor="page" w:hAnchor="page" w:x="6481" w:y="2593"/>
    </w:p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18"/>
    </w:rPr>
  </w:style>
  <w:style w:type="paragraph" w:styleId="BodyText3">
    <w:name w:val="Body Text 3"/>
    <w:basedOn w:val="Normal"/>
    <w:pPr>
      <w:tabs>
        <w:tab w:val="clear" w:pos="720"/>
      </w:tabs>
      <w:jc w:val="both"/>
    </w:pPr>
    <w:rPr>
      <w:b/>
      <w:bCs/>
      <w:sz w:val="18"/>
    </w:rPr>
  </w:style>
  <w:style w:type="paragraph" w:styleId="BalloonText">
    <w:name w:val="Balloon Text"/>
    <w:basedOn w:val="Normal"/>
    <w:semiHidden/>
    <w:rsid w:val="00A25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5A6D"/>
    <w:pPr>
      <w:tabs>
        <w:tab w:val="clear" w:pos="720"/>
        <w:tab w:val="clear" w:pos="1440"/>
        <w:tab w:val="clear" w:pos="4680"/>
        <w:tab w:val="clear" w:pos="6912"/>
        <w:tab w:val="center" w:pos="4320"/>
        <w:tab w:val="right" w:pos="8640"/>
      </w:tabs>
    </w:pPr>
  </w:style>
  <w:style w:type="paragraph" w:styleId="Footer">
    <w:name w:val="footer"/>
    <w:basedOn w:val="Normal"/>
    <w:rsid w:val="00345A6D"/>
    <w:pPr>
      <w:tabs>
        <w:tab w:val="clear" w:pos="720"/>
        <w:tab w:val="clear" w:pos="1440"/>
        <w:tab w:val="clear" w:pos="4680"/>
        <w:tab w:val="clear" w:pos="6912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A6D"/>
  </w:style>
  <w:style w:type="table" w:styleId="TableGrid">
    <w:name w:val="Table Grid"/>
    <w:basedOn w:val="TableNormal"/>
    <w:rsid w:val="00CA2F07"/>
    <w:pPr>
      <w:tabs>
        <w:tab w:val="left" w:pos="720"/>
        <w:tab w:val="left" w:pos="1440"/>
        <w:tab w:val="center" w:pos="4680"/>
        <w:tab w:val="center" w:pos="691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B7174"/>
    <w:pPr>
      <w:numPr>
        <w:numId w:val="4"/>
      </w:numPr>
    </w:pPr>
  </w:style>
  <w:style w:type="paragraph" w:styleId="ListBullet2">
    <w:name w:val="List Bullet 2"/>
    <w:basedOn w:val="Normal"/>
    <w:rsid w:val="00EB7174"/>
    <w:pPr>
      <w:numPr>
        <w:numId w:val="5"/>
      </w:numPr>
    </w:pPr>
  </w:style>
  <w:style w:type="paragraph" w:styleId="ListBullet3">
    <w:name w:val="List Bullet 3"/>
    <w:basedOn w:val="Normal"/>
    <w:rsid w:val="00EB7174"/>
    <w:pPr>
      <w:numPr>
        <w:numId w:val="6"/>
      </w:numPr>
    </w:pPr>
  </w:style>
  <w:style w:type="paragraph" w:styleId="ListBullet4">
    <w:name w:val="List Bullet 4"/>
    <w:basedOn w:val="Normal"/>
    <w:rsid w:val="00EB7174"/>
    <w:pPr>
      <w:numPr>
        <w:numId w:val="7"/>
      </w:numPr>
    </w:pPr>
  </w:style>
  <w:style w:type="paragraph" w:styleId="ListBullet5">
    <w:name w:val="List Bullet 5"/>
    <w:basedOn w:val="Normal"/>
    <w:rsid w:val="00EB717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</Template>
  <TotalTime>24</TotalTime>
  <Pages>3</Pages>
  <Words>674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Out of State Travel</vt:lpstr>
    </vt:vector>
  </TitlesOfParts>
  <Company>Florida Highway Patrol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Out of State Travel</dc:title>
  <dc:creator>Office of Administrative Hearings</dc:creator>
  <cp:lastModifiedBy>Janice Deshais</cp:lastModifiedBy>
  <cp:revision>8</cp:revision>
  <cp:lastPrinted>2015-05-12T23:52:00Z</cp:lastPrinted>
  <dcterms:created xsi:type="dcterms:W3CDTF">2017-11-07T21:02:00Z</dcterms:created>
  <dcterms:modified xsi:type="dcterms:W3CDTF">2017-12-15T13:40:00Z</dcterms:modified>
</cp:coreProperties>
</file>